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63" w:rsidRPr="00801FFB" w:rsidRDefault="00A86E63" w:rsidP="00A86E6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it-IT"/>
        </w:rPr>
        <w:drawing>
          <wp:inline distT="0" distB="0" distL="0" distR="0" wp14:anchorId="3E108D1D" wp14:editId="1C0272CB">
            <wp:extent cx="779145" cy="564515"/>
            <wp:effectExtent l="0" t="0" r="1905" b="6985"/>
            <wp:docPr id="51" name="Immagine 14" descr="Immagine:Flag of Europe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Immagine:Flag of Europe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it-IT"/>
        </w:rPr>
        <w:drawing>
          <wp:inline distT="0" distB="0" distL="0" distR="0" wp14:anchorId="24FAA6BF" wp14:editId="3EDBAE6D">
            <wp:extent cx="540385" cy="572770"/>
            <wp:effectExtent l="0" t="0" r="0" b="0"/>
            <wp:docPr id="52" name="Immagine 15" descr="repubblica_italiana_emble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repubblica_italiana_emblema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 wp14:anchorId="0CBF588D" wp14:editId="23B4E19B">
            <wp:extent cx="461010" cy="564515"/>
            <wp:effectExtent l="0" t="0" r="0" b="6985"/>
            <wp:docPr id="53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6D3FBC9D" wp14:editId="4133D3E9">
            <wp:extent cx="572770" cy="572770"/>
            <wp:effectExtent l="0" t="0" r="0" b="0"/>
            <wp:docPr id="54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E63" w:rsidRPr="00801FFB" w:rsidRDefault="00A86E63" w:rsidP="00A86E6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Istituto Comprensivo Statale</w:t>
      </w:r>
    </w:p>
    <w:p w:rsidR="00A86E63" w:rsidRPr="00801FFB" w:rsidRDefault="00A86E63" w:rsidP="00A86E6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Scuola dell’infanzia, Primaria e Secondaria di 1° Grado</w:t>
      </w:r>
    </w:p>
    <w:p w:rsidR="00A86E63" w:rsidRPr="00801FFB" w:rsidRDefault="00A86E63" w:rsidP="00A86E6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</w:pPr>
      <w:r w:rsidRPr="00801FF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>“Don Lorenzo Milani”</w:t>
      </w:r>
    </w:p>
    <w:p w:rsidR="00A86E63" w:rsidRPr="00801FFB" w:rsidRDefault="00A86E63" w:rsidP="00A86E6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Istituto a Indirizzo Musicale</w:t>
      </w:r>
    </w:p>
    <w:p w:rsidR="00A86E63" w:rsidRPr="00801FFB" w:rsidRDefault="00A86E63" w:rsidP="00A86E6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Sede di Coordinamento del Centro EDA n. 3</w:t>
      </w:r>
    </w:p>
    <w:p w:rsidR="00A86E63" w:rsidRPr="00801FFB" w:rsidRDefault="00A86E63" w:rsidP="00A86E6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proofErr w:type="gramStart"/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e-mail</w:t>
      </w:r>
      <w:proofErr w:type="gramEnd"/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 xml:space="preserve">: </w:t>
      </w:r>
      <w:hyperlink r:id="rId13" w:history="1">
        <w:r w:rsidRPr="00801FFB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/>
            <w:lang w:eastAsia="it-IT"/>
          </w:rPr>
          <w:t>ctic88300n@istruzione.it</w:t>
        </w:r>
      </w:hyperlink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 xml:space="preserve">   PEC: </w:t>
      </w:r>
      <w:hyperlink r:id="rId14" w:history="1">
        <w:r w:rsidRPr="00801FFB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/>
            <w:lang w:eastAsia="it-IT"/>
          </w:rPr>
          <w:t>ctic88300n@pec.istruzione.it</w:t>
        </w:r>
      </w:hyperlink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 xml:space="preserve">   sito web: </w:t>
      </w:r>
      <w:hyperlink r:id="rId15" w:history="1">
        <w:r w:rsidRPr="00801FFB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/>
            <w:lang w:eastAsia="it-IT"/>
          </w:rPr>
          <w:t>www.icsdonmilanimisterbianco.gov.it</w:t>
        </w:r>
      </w:hyperlink>
    </w:p>
    <w:p w:rsidR="00A86E63" w:rsidRPr="00801FFB" w:rsidRDefault="00A86E63" w:rsidP="00A86E6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 xml:space="preserve">Via F. De Roberto, 2 – </w:t>
      </w:r>
      <w:proofErr w:type="gramStart"/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>95045  Misterbianco</w:t>
      </w:r>
      <w:proofErr w:type="gramEnd"/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 xml:space="preserve"> (CT)   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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</w:t>
      </w: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 xml:space="preserve">095-7556948     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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</w:t>
      </w: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>095-7556949</w:t>
      </w:r>
    </w:p>
    <w:p w:rsidR="00A86E63" w:rsidRPr="00801FFB" w:rsidRDefault="00A86E63" w:rsidP="00A86E6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557BAA" wp14:editId="767629C8">
                <wp:simplePos x="0" y="0"/>
                <wp:positionH relativeFrom="column">
                  <wp:posOffset>-21590</wp:posOffset>
                </wp:positionH>
                <wp:positionV relativeFrom="paragraph">
                  <wp:posOffset>160655</wp:posOffset>
                </wp:positionV>
                <wp:extent cx="6195060" cy="791210"/>
                <wp:effectExtent l="0" t="0" r="0" b="8890"/>
                <wp:wrapTight wrapText="bothSides">
                  <wp:wrapPolygon edited="0">
                    <wp:start x="0" y="0"/>
                    <wp:lineTo x="0" y="21323"/>
                    <wp:lineTo x="21520" y="21323"/>
                    <wp:lineTo x="21520" y="0"/>
                    <wp:lineTo x="0" y="0"/>
                  </wp:wrapPolygon>
                </wp:wrapTight>
                <wp:docPr id="47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5060" cy="791210"/>
                          <a:chOff x="0" y="0"/>
                          <a:chExt cx="6195317" cy="791110"/>
                        </a:xfrm>
                      </wpg:grpSpPr>
                      <pic:pic xmlns:pic="http://schemas.openxmlformats.org/drawingml/2006/picture">
                        <pic:nvPicPr>
                          <pic:cNvPr id="48" name="Immagine 20" descr="C:\Users\saija\Dropbox\vales\logo_vales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701" cy="79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Immagine 19" descr="C:\Users\saija\Dropbox\vales\pon-vales\pon_logo_fse_t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361" y="0"/>
                            <a:ext cx="3595956" cy="79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9A6AA" id="Gruppo 21" o:spid="_x0000_s1026" style="position:absolute;margin-left:-1.7pt;margin-top:12.65pt;width:487.8pt;height:62.3pt;z-index:251668480" coordsize="61953,7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0" o:spid="_x0000_s1027" type="#_x0000_t75" style="position:absolute;width:24247;height:7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JS+zAAAAA2wAAAA8AAABkcnMvZG93bnJldi54bWxET8tqwkAU3Qv+w3AL3ZlJrUhJM4oIacWd&#10;RmiXl8zNAzN3YmaaxL/vLASXh/NOt5NpxUC9aywreItiEMSF1Q1XCi55tvgA4TyyxtYyKbiTg+1m&#10;Pksx0XbkEw1nX4kQwi5BBbX3XSKlK2oy6CLbEQeutL1BH2BfSd3jGMJNK5dxvJYGGw4NNXa0r6m4&#10;nv+Mgi/Oj3mVre6H33Xmf270bkr+Vur1Zdp9gvA0+af44T5oBaswNnwJP0B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olL7MAAAADbAAAADwAAAAAAAAAAAAAAAACfAgAA&#10;ZHJzL2Rvd25yZXYueG1sUEsFBgAAAAAEAAQA9wAAAIwDAAAAAA==&#10;">
                  <v:imagedata r:id="rId18" o:title="logo_vales"/>
                  <v:path arrowok="t"/>
                </v:shape>
                <v:shape id="Immagine 19" o:spid="_x0000_s1028" type="#_x0000_t75" style="position:absolute;left:25993;width:35960;height:7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MNMXBAAAA2wAAAA8AAABkcnMvZG93bnJldi54bWxET81qwkAQvhd8h2UEb3VjwbakrqJSMYeW&#10;UusDDNlpEs3Oht01Sd++cyj0+PH9rzaja1VPITaeDSzmGSji0tuGKwPnr8P9M6iYkC22nsnAD0XY&#10;rCd3K8ytH/iT+lOqlIRwzNFAnVKXax3LmhzGue+Ihfv2wWESGCptAw4S7lr9kGWP2mHD0lBjR/ua&#10;yuvp5gwsn/qP4/vuVoTwdilpqM6LYvtqzGw6bl9AJRrTv/jPXVjxyXr5Ij9Ar3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MNMXBAAAA2wAAAA8AAAAAAAAAAAAAAAAAnwIA&#10;AGRycy9kb3ducmV2LnhtbFBLBQYAAAAABAAEAPcAAACNAwAAAAA=&#10;">
                  <v:imagedata r:id="rId19" o:title="pon_logo_fse_t"/>
                  <v:path arrowok="t"/>
                </v:shape>
                <w10:wrap type="tight"/>
              </v:group>
            </w:pict>
          </mc:Fallback>
        </mc:AlternateContent>
      </w: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>Codice Fiscale: 80012290872 – Codice Univoco Ufficio: UFEGXS – Codice Meccanografico: CTIC88300N</w:t>
      </w:r>
    </w:p>
    <w:p w:rsidR="00256FA9" w:rsidRPr="00017A7B" w:rsidRDefault="00256FA9" w:rsidP="00A86E63">
      <w:pPr>
        <w:spacing w:after="200" w:line="276" w:lineRule="auto"/>
        <w:rPr>
          <w:rFonts w:eastAsia="Times New Roman"/>
          <w:b/>
          <w:bCs/>
          <w:sz w:val="28"/>
          <w:szCs w:val="28"/>
          <w:lang w:eastAsia="it-IT"/>
        </w:rPr>
      </w:pPr>
      <w:r w:rsidRPr="00256FA9">
        <w:rPr>
          <w:rFonts w:eastAsia="Times New Roman"/>
          <w:b/>
          <w:bCs/>
          <w:sz w:val="28"/>
          <w:szCs w:val="28"/>
          <w:lang w:eastAsia="it-IT"/>
        </w:rPr>
        <w:t>Allegato A</w:t>
      </w:r>
    </w:p>
    <w:p w:rsidR="00256FA9" w:rsidRPr="002C44E1" w:rsidRDefault="00256FA9" w:rsidP="00256FA9">
      <w:pPr>
        <w:tabs>
          <w:tab w:val="left" w:pos="176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it-IT"/>
        </w:rPr>
      </w:pPr>
      <w:r w:rsidRPr="002C44E1">
        <w:rPr>
          <w:rFonts w:ascii="Times New Roman" w:eastAsia="Times New Roman" w:hAnsi="Times New Roman"/>
          <w:b/>
          <w:bCs/>
          <w:lang w:eastAsia="it-IT"/>
        </w:rPr>
        <w:t>DOMANDA DI PARTECIPAZIONE AL BANDO PON-FSE 2014/2015</w:t>
      </w:r>
    </w:p>
    <w:p w:rsidR="00256FA9" w:rsidRPr="002C44E1" w:rsidRDefault="00256FA9" w:rsidP="00256F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it-IT"/>
        </w:rPr>
      </w:pPr>
    </w:p>
    <w:p w:rsidR="00256FA9" w:rsidRPr="002C44E1" w:rsidRDefault="00A86E63" w:rsidP="00256FA9">
      <w:pPr>
        <w:autoSpaceDE w:val="0"/>
        <w:autoSpaceDN w:val="0"/>
        <w:adjustRightInd w:val="0"/>
        <w:spacing w:after="0" w:line="240" w:lineRule="auto"/>
        <w:ind w:left="6804" w:hanging="54"/>
        <w:jc w:val="right"/>
        <w:rPr>
          <w:rFonts w:ascii="Times New Roman" w:eastAsia="Times New Roman" w:hAnsi="Times New Roman"/>
          <w:bCs/>
          <w:lang w:eastAsia="it-IT"/>
        </w:rPr>
      </w:pPr>
      <w:r w:rsidRPr="002C44E1">
        <w:rPr>
          <w:rFonts w:ascii="Times New Roman" w:eastAsia="Times New Roman" w:hAnsi="Times New Roman"/>
          <w:bCs/>
          <w:lang w:eastAsia="it-IT"/>
        </w:rPr>
        <w:t>Al dirigente scolastico</w:t>
      </w:r>
    </w:p>
    <w:p w:rsidR="00256FA9" w:rsidRPr="002C44E1" w:rsidRDefault="00A86E63" w:rsidP="00A86E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it-IT"/>
        </w:rPr>
      </w:pPr>
      <w:r w:rsidRPr="002C44E1">
        <w:rPr>
          <w:rFonts w:ascii="Times New Roman" w:eastAsia="Times New Roman" w:hAnsi="Times New Roman"/>
          <w:bCs/>
          <w:lang w:eastAsia="it-IT"/>
        </w:rPr>
        <w:t>dell’ICS “Don Lorenzo Milani”</w:t>
      </w:r>
    </w:p>
    <w:p w:rsidR="00256FA9" w:rsidRPr="002C44E1" w:rsidRDefault="00A86E63" w:rsidP="00256F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aps/>
          <w:lang w:eastAsia="it-IT"/>
        </w:rPr>
      </w:pPr>
      <w:r w:rsidRPr="002C44E1">
        <w:rPr>
          <w:rFonts w:ascii="Times New Roman" w:eastAsia="Times New Roman" w:hAnsi="Times New Roman"/>
          <w:bCs/>
          <w:lang w:eastAsia="it-IT"/>
        </w:rPr>
        <w:t>Via F. De Roberto n. 2</w:t>
      </w:r>
    </w:p>
    <w:p w:rsidR="00256FA9" w:rsidRPr="002C44E1" w:rsidRDefault="00A86E63" w:rsidP="00256FA9">
      <w:pPr>
        <w:autoSpaceDE w:val="0"/>
        <w:autoSpaceDN w:val="0"/>
        <w:adjustRightInd w:val="0"/>
        <w:spacing w:after="0" w:line="240" w:lineRule="auto"/>
        <w:ind w:left="6804" w:hanging="54"/>
        <w:jc w:val="right"/>
        <w:rPr>
          <w:rFonts w:ascii="Times New Roman" w:eastAsia="Times New Roman" w:hAnsi="Times New Roman"/>
          <w:bCs/>
          <w:lang w:eastAsia="it-IT"/>
        </w:rPr>
      </w:pPr>
      <w:r w:rsidRPr="002C44E1">
        <w:rPr>
          <w:rFonts w:ascii="Times New Roman" w:eastAsia="Times New Roman" w:hAnsi="Times New Roman"/>
          <w:bCs/>
          <w:lang w:eastAsia="it-IT"/>
        </w:rPr>
        <w:t>95045 Misterbianco (CT)</w:t>
      </w:r>
    </w:p>
    <w:p w:rsidR="00256FA9" w:rsidRPr="002C44E1" w:rsidRDefault="00256FA9" w:rsidP="002C4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it-IT"/>
        </w:rPr>
      </w:pPr>
    </w:p>
    <w:p w:rsidR="0081279B" w:rsidRPr="002C44E1" w:rsidRDefault="0081279B" w:rsidP="002C4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it-IT"/>
        </w:rPr>
      </w:pPr>
      <w:r w:rsidRPr="002C44E1">
        <w:rPr>
          <w:rFonts w:ascii="Times New Roman" w:eastAsia="Times New Roman" w:hAnsi="Times New Roman"/>
          <w:bCs/>
          <w:lang w:eastAsia="it-IT"/>
        </w:rPr>
        <w:t xml:space="preserve">OGGETTO: Domanda di conferimento </w:t>
      </w:r>
      <w:proofErr w:type="gramStart"/>
      <w:r w:rsidRPr="002C44E1">
        <w:rPr>
          <w:rFonts w:ascii="Times New Roman" w:eastAsia="Times New Roman" w:hAnsi="Times New Roman"/>
          <w:bCs/>
          <w:lang w:eastAsia="it-IT"/>
        </w:rPr>
        <w:t>incarico  ESPERTO</w:t>
      </w:r>
      <w:proofErr w:type="gramEnd"/>
      <w:r w:rsidRPr="002C44E1">
        <w:rPr>
          <w:rFonts w:ascii="Times New Roman" w:eastAsia="Times New Roman" w:hAnsi="Times New Roman"/>
          <w:bCs/>
          <w:lang w:eastAsia="it-IT"/>
        </w:rPr>
        <w:t xml:space="preserve"> ESTERNO</w:t>
      </w:r>
      <w:r w:rsidR="002C44E1">
        <w:rPr>
          <w:rFonts w:ascii="Times New Roman" w:eastAsia="Times New Roman" w:hAnsi="Times New Roman"/>
          <w:bCs/>
          <w:lang w:eastAsia="it-IT"/>
        </w:rPr>
        <w:t xml:space="preserve"> - PON VALES – annualità 2014/</w:t>
      </w:r>
      <w:r w:rsidRPr="002C44E1">
        <w:rPr>
          <w:rFonts w:ascii="Times New Roman" w:eastAsia="Times New Roman" w:hAnsi="Times New Roman"/>
          <w:bCs/>
          <w:lang w:eastAsia="it-IT"/>
        </w:rPr>
        <w:t>15.</w:t>
      </w:r>
    </w:p>
    <w:p w:rsidR="00256FA9" w:rsidRPr="002C44E1" w:rsidRDefault="00256FA9" w:rsidP="002C44E1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p w:rsidR="00256FA9" w:rsidRDefault="00256FA9" w:rsidP="002C44E1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2C44E1">
        <w:rPr>
          <w:rFonts w:ascii="Times New Roman" w:eastAsia="Times New Roman" w:hAnsi="Times New Roman"/>
          <w:lang w:eastAsia="it-IT"/>
        </w:rPr>
        <w:t xml:space="preserve">_ l _ </w:t>
      </w:r>
      <w:proofErr w:type="spellStart"/>
      <w:r w:rsidRPr="002C44E1">
        <w:rPr>
          <w:rFonts w:ascii="Times New Roman" w:eastAsia="Times New Roman" w:hAnsi="Times New Roman"/>
          <w:lang w:eastAsia="it-IT"/>
        </w:rPr>
        <w:t>sottoscritt</w:t>
      </w:r>
      <w:proofErr w:type="spellEnd"/>
      <w:r w:rsidRPr="002C44E1">
        <w:rPr>
          <w:rFonts w:ascii="Times New Roman" w:eastAsia="Times New Roman" w:hAnsi="Times New Roman"/>
          <w:lang w:eastAsia="it-IT"/>
        </w:rPr>
        <w:t>___    _______________________________________________________</w:t>
      </w:r>
    </w:p>
    <w:p w:rsidR="002C44E1" w:rsidRPr="002C44E1" w:rsidRDefault="002C44E1" w:rsidP="002C44E1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tbl>
      <w:tblPr>
        <w:tblW w:w="10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2245"/>
        <w:gridCol w:w="1134"/>
        <w:gridCol w:w="1890"/>
        <w:gridCol w:w="567"/>
        <w:gridCol w:w="224"/>
        <w:gridCol w:w="225"/>
        <w:gridCol w:w="225"/>
        <w:gridCol w:w="225"/>
        <w:gridCol w:w="224"/>
        <w:gridCol w:w="225"/>
        <w:gridCol w:w="225"/>
        <w:gridCol w:w="225"/>
        <w:gridCol w:w="224"/>
        <w:gridCol w:w="225"/>
        <w:gridCol w:w="225"/>
        <w:gridCol w:w="225"/>
        <w:gridCol w:w="224"/>
        <w:gridCol w:w="225"/>
        <w:gridCol w:w="225"/>
        <w:gridCol w:w="298"/>
      </w:tblGrid>
      <w:tr w:rsidR="00256FA9" w:rsidRPr="002C44E1" w:rsidTr="00256FA9">
        <w:trPr>
          <w:trHeight w:val="523"/>
        </w:trPr>
        <w:tc>
          <w:tcPr>
            <w:tcW w:w="756" w:type="dxa"/>
            <w:vAlign w:val="bottom"/>
          </w:tcPr>
          <w:p w:rsidR="00256FA9" w:rsidRPr="002C44E1" w:rsidRDefault="00256FA9" w:rsidP="002C44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proofErr w:type="spellStart"/>
            <w:proofErr w:type="gramStart"/>
            <w:r w:rsidRPr="002C44E1">
              <w:rPr>
                <w:rFonts w:ascii="Times New Roman" w:eastAsia="Times New Roman" w:hAnsi="Times New Roman"/>
                <w:lang w:eastAsia="it-IT"/>
              </w:rPr>
              <w:t>nat</w:t>
            </w:r>
            <w:proofErr w:type="spellEnd"/>
            <w:proofErr w:type="gramEnd"/>
            <w:r w:rsidRPr="002C44E1">
              <w:rPr>
                <w:rFonts w:ascii="Times New Roman" w:eastAsia="Times New Roman" w:hAnsi="Times New Roman"/>
                <w:lang w:eastAsia="it-IT"/>
              </w:rPr>
              <w:t>_</w:t>
            </w:r>
          </w:p>
        </w:tc>
        <w:tc>
          <w:tcPr>
            <w:tcW w:w="2245" w:type="dxa"/>
            <w:vAlign w:val="bottom"/>
          </w:tcPr>
          <w:p w:rsidR="00256FA9" w:rsidRPr="002C44E1" w:rsidRDefault="00256FA9" w:rsidP="002C44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proofErr w:type="gramStart"/>
            <w:r w:rsidRPr="002C44E1">
              <w:rPr>
                <w:rFonts w:ascii="Times New Roman" w:eastAsia="Times New Roman" w:hAnsi="Times New Roman"/>
                <w:lang w:eastAsia="it-IT"/>
              </w:rPr>
              <w:t>a</w:t>
            </w:r>
            <w:proofErr w:type="gramEnd"/>
            <w:r w:rsidRPr="002C44E1">
              <w:rPr>
                <w:rFonts w:ascii="Times New Roman" w:eastAsia="Times New Roman" w:hAnsi="Times New Roman"/>
                <w:lang w:eastAsia="it-IT"/>
              </w:rPr>
              <w:t>______________</w:t>
            </w:r>
          </w:p>
        </w:tc>
        <w:tc>
          <w:tcPr>
            <w:tcW w:w="1134" w:type="dxa"/>
            <w:vAlign w:val="bottom"/>
          </w:tcPr>
          <w:p w:rsidR="00256FA9" w:rsidRPr="002C44E1" w:rsidRDefault="00256FA9" w:rsidP="002C44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proofErr w:type="spellStart"/>
            <w:r w:rsidRPr="002C44E1">
              <w:rPr>
                <w:rFonts w:ascii="Times New Roman" w:eastAsia="Times New Roman" w:hAnsi="Times New Roman"/>
                <w:lang w:eastAsia="it-IT"/>
              </w:rPr>
              <w:t>Prov</w:t>
            </w:r>
            <w:proofErr w:type="spellEnd"/>
            <w:r w:rsidRPr="002C44E1">
              <w:rPr>
                <w:rFonts w:ascii="Times New Roman" w:eastAsia="Times New Roman" w:hAnsi="Times New Roman"/>
                <w:lang w:eastAsia="it-IT"/>
              </w:rPr>
              <w:t>. __</w:t>
            </w:r>
          </w:p>
        </w:tc>
        <w:tc>
          <w:tcPr>
            <w:tcW w:w="1890" w:type="dxa"/>
            <w:vAlign w:val="bottom"/>
          </w:tcPr>
          <w:p w:rsidR="00256FA9" w:rsidRPr="002C44E1" w:rsidRDefault="00256FA9" w:rsidP="002C44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proofErr w:type="gramStart"/>
            <w:r w:rsidRPr="002C44E1">
              <w:rPr>
                <w:rFonts w:ascii="Times New Roman" w:eastAsia="Times New Roman" w:hAnsi="Times New Roman"/>
                <w:lang w:eastAsia="it-IT"/>
              </w:rPr>
              <w:t>il</w:t>
            </w:r>
            <w:proofErr w:type="gramEnd"/>
            <w:r w:rsidRPr="002C44E1">
              <w:rPr>
                <w:rFonts w:ascii="Times New Roman" w:eastAsia="Times New Roman" w:hAnsi="Times New Roman"/>
                <w:lang w:eastAsia="it-IT"/>
              </w:rPr>
              <w:t>____________</w:t>
            </w:r>
          </w:p>
        </w:tc>
        <w:tc>
          <w:tcPr>
            <w:tcW w:w="567" w:type="dxa"/>
            <w:vAlign w:val="bottom"/>
          </w:tcPr>
          <w:p w:rsidR="00256FA9" w:rsidRPr="002C44E1" w:rsidRDefault="00256FA9" w:rsidP="002C44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lang w:eastAsia="it-IT"/>
              </w:rPr>
              <w:t>C.F</w:t>
            </w:r>
          </w:p>
        </w:tc>
        <w:tc>
          <w:tcPr>
            <w:tcW w:w="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6FA9" w:rsidRPr="002C44E1" w:rsidRDefault="00256FA9" w:rsidP="002C44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56FA9" w:rsidRPr="002C44E1" w:rsidRDefault="00256FA9" w:rsidP="002C44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56FA9" w:rsidRPr="002C44E1" w:rsidRDefault="00256FA9" w:rsidP="002C44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6FA9" w:rsidRPr="002C44E1" w:rsidRDefault="00256FA9" w:rsidP="002C44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56FA9" w:rsidRPr="002C44E1" w:rsidRDefault="00256FA9" w:rsidP="002C44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56FA9" w:rsidRPr="002C44E1" w:rsidRDefault="00256FA9" w:rsidP="002C44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6FA9" w:rsidRPr="002C44E1" w:rsidRDefault="00256FA9" w:rsidP="002C44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56FA9" w:rsidRPr="002C44E1" w:rsidRDefault="00256FA9" w:rsidP="002C44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56FA9" w:rsidRPr="002C44E1" w:rsidRDefault="00256FA9" w:rsidP="002C44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56FA9" w:rsidRPr="002C44E1" w:rsidRDefault="00256FA9" w:rsidP="002C44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56FA9" w:rsidRPr="002C44E1" w:rsidRDefault="00256FA9" w:rsidP="002C44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6FA9" w:rsidRPr="002C44E1" w:rsidRDefault="00256FA9" w:rsidP="002C44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56FA9" w:rsidRPr="002C44E1" w:rsidRDefault="00256FA9" w:rsidP="002C44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56FA9" w:rsidRPr="002C44E1" w:rsidRDefault="00256FA9" w:rsidP="002C44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56FA9" w:rsidRPr="002C44E1" w:rsidRDefault="00256FA9" w:rsidP="002C44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56FA9" w:rsidRPr="002C44E1" w:rsidRDefault="00256FA9" w:rsidP="002C44E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:rsidR="00A86E63" w:rsidRPr="002C44E1" w:rsidRDefault="00A86E63" w:rsidP="002C44E1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p w:rsidR="00256FA9" w:rsidRPr="002C44E1" w:rsidRDefault="00256FA9" w:rsidP="002C44E1">
      <w:pPr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gramStart"/>
      <w:r w:rsidRPr="002C44E1">
        <w:rPr>
          <w:rFonts w:ascii="Times New Roman" w:eastAsia="Times New Roman" w:hAnsi="Times New Roman"/>
          <w:lang w:eastAsia="it-IT"/>
        </w:rPr>
        <w:t>residente</w:t>
      </w:r>
      <w:proofErr w:type="gramEnd"/>
      <w:r w:rsidRPr="002C44E1">
        <w:rPr>
          <w:rFonts w:ascii="Times New Roman" w:eastAsia="Times New Roman" w:hAnsi="Times New Roman"/>
          <w:lang w:eastAsia="it-IT"/>
        </w:rPr>
        <w:t xml:space="preserve"> nel comune di _______________________(</w:t>
      </w:r>
      <w:proofErr w:type="spellStart"/>
      <w:r w:rsidRPr="002C44E1">
        <w:rPr>
          <w:rFonts w:ascii="Times New Roman" w:eastAsia="Times New Roman" w:hAnsi="Times New Roman"/>
          <w:lang w:eastAsia="it-IT"/>
        </w:rPr>
        <w:t>Prov</w:t>
      </w:r>
      <w:proofErr w:type="spellEnd"/>
      <w:r w:rsidRPr="002C44E1">
        <w:rPr>
          <w:rFonts w:ascii="Times New Roman" w:eastAsia="Times New Roman" w:hAnsi="Times New Roman"/>
          <w:lang w:eastAsia="it-IT"/>
        </w:rPr>
        <w:t>. di _____) Cap. __________</w:t>
      </w:r>
    </w:p>
    <w:p w:rsidR="00256FA9" w:rsidRPr="002C44E1" w:rsidRDefault="00256FA9" w:rsidP="002C44E1">
      <w:pPr>
        <w:spacing w:after="0" w:line="360" w:lineRule="auto"/>
        <w:rPr>
          <w:rFonts w:ascii="Times New Roman" w:eastAsia="Times New Roman" w:hAnsi="Times New Roman"/>
          <w:lang w:eastAsia="it-IT"/>
        </w:rPr>
      </w:pPr>
      <w:r w:rsidRPr="002C44E1">
        <w:rPr>
          <w:rFonts w:ascii="Times New Roman" w:eastAsia="Times New Roman" w:hAnsi="Times New Roman"/>
          <w:lang w:eastAsia="it-IT"/>
        </w:rPr>
        <w:t>Via /Piazza ___________________________________n. civ. _____</w:t>
      </w:r>
      <w:proofErr w:type="spellStart"/>
      <w:r w:rsidRPr="002C44E1">
        <w:rPr>
          <w:rFonts w:ascii="Times New Roman" w:eastAsia="Times New Roman" w:hAnsi="Times New Roman"/>
          <w:lang w:eastAsia="it-IT"/>
        </w:rPr>
        <w:t>Tel</w:t>
      </w:r>
      <w:proofErr w:type="spellEnd"/>
      <w:r w:rsidRPr="002C44E1">
        <w:rPr>
          <w:rFonts w:ascii="Times New Roman" w:eastAsia="Times New Roman" w:hAnsi="Times New Roman"/>
          <w:lang w:eastAsia="it-IT"/>
        </w:rPr>
        <w:t>_____________</w:t>
      </w:r>
    </w:p>
    <w:p w:rsidR="00256FA9" w:rsidRPr="002C44E1" w:rsidRDefault="00256FA9" w:rsidP="002C44E1">
      <w:pPr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spellStart"/>
      <w:r w:rsidRPr="002C44E1">
        <w:rPr>
          <w:rFonts w:ascii="Times New Roman" w:eastAsia="Times New Roman" w:hAnsi="Times New Roman"/>
          <w:lang w:eastAsia="it-IT"/>
        </w:rPr>
        <w:t>Cell____________________e</w:t>
      </w:r>
      <w:proofErr w:type="spellEnd"/>
      <w:r w:rsidRPr="002C44E1">
        <w:rPr>
          <w:rFonts w:ascii="Times New Roman" w:eastAsia="Times New Roman" w:hAnsi="Times New Roman"/>
          <w:lang w:eastAsia="it-IT"/>
        </w:rPr>
        <w:t>-mail ________________________@________________</w:t>
      </w:r>
    </w:p>
    <w:p w:rsidR="00256FA9" w:rsidRDefault="00256FA9" w:rsidP="002C44E1">
      <w:pPr>
        <w:spacing w:after="0" w:line="360" w:lineRule="auto"/>
        <w:rPr>
          <w:rFonts w:ascii="Times New Roman" w:eastAsia="Times New Roman" w:hAnsi="Times New Roman"/>
          <w:lang w:eastAsia="it-IT"/>
        </w:rPr>
      </w:pPr>
      <w:r w:rsidRPr="002C44E1">
        <w:rPr>
          <w:rFonts w:ascii="Times New Roman" w:eastAsia="Times New Roman" w:hAnsi="Times New Roman"/>
          <w:lang w:eastAsia="it-IT"/>
        </w:rPr>
        <w:t>Professione _____________________________________________________________________</w:t>
      </w:r>
    </w:p>
    <w:p w:rsidR="002C44E1" w:rsidRPr="002C44E1" w:rsidRDefault="002C44E1" w:rsidP="002C44E1">
      <w:pPr>
        <w:spacing w:after="0" w:line="360" w:lineRule="auto"/>
        <w:rPr>
          <w:rFonts w:ascii="Times New Roman" w:eastAsia="Times New Roman" w:hAnsi="Times New Roman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44"/>
        <w:gridCol w:w="447"/>
      </w:tblGrid>
      <w:tr w:rsidR="00256FA9" w:rsidRPr="002C44E1" w:rsidTr="00256FA9">
        <w:trPr>
          <w:trHeight w:val="258"/>
          <w:jc w:val="center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C44E1" w:rsidRDefault="002C44E1" w:rsidP="002C44E1">
            <w:pPr>
              <w:tabs>
                <w:tab w:val="left" w:pos="17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Esperto </w:t>
            </w:r>
            <w:r w:rsidR="00256FA9" w:rsidRPr="002C44E1">
              <w:rPr>
                <w:rFonts w:ascii="Times New Roman" w:eastAsia="Times New Roman" w:hAnsi="Times New Roman"/>
                <w:lang w:eastAsia="it-IT"/>
              </w:rPr>
              <w:t>dipendente nella P.A. (specificare)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C44E1" w:rsidRDefault="00256FA9" w:rsidP="002C44E1">
            <w:pPr>
              <w:tabs>
                <w:tab w:val="left" w:pos="17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256FA9" w:rsidRPr="002C44E1" w:rsidTr="00256FA9">
        <w:trPr>
          <w:trHeight w:val="258"/>
          <w:jc w:val="center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C44E1" w:rsidRDefault="00256FA9" w:rsidP="002C44E1">
            <w:pPr>
              <w:tabs>
                <w:tab w:val="left" w:pos="17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lang w:eastAsia="it-IT"/>
              </w:rPr>
              <w:t>Esperto non dipendente nella P.A.(specificare)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C44E1" w:rsidRDefault="00256FA9" w:rsidP="002C44E1">
            <w:pPr>
              <w:tabs>
                <w:tab w:val="left" w:pos="17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256FA9" w:rsidRPr="002C44E1" w:rsidTr="00256FA9">
        <w:trPr>
          <w:trHeight w:val="258"/>
          <w:jc w:val="center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C44E1" w:rsidRDefault="00256FA9" w:rsidP="002C44E1">
            <w:pPr>
              <w:tabs>
                <w:tab w:val="left" w:pos="17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lang w:eastAsia="it-IT"/>
              </w:rPr>
              <w:t>Altro (specificare)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C44E1" w:rsidRDefault="00256FA9" w:rsidP="002C44E1">
            <w:pPr>
              <w:tabs>
                <w:tab w:val="left" w:pos="17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:rsidR="00256FA9" w:rsidRPr="002C44E1" w:rsidRDefault="002C44E1" w:rsidP="002C44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it-IT"/>
        </w:rPr>
      </w:pPr>
      <w:r w:rsidRPr="002C44E1">
        <w:rPr>
          <w:rFonts w:ascii="Times New Roman" w:eastAsia="Times New Roman" w:hAnsi="Times New Roman"/>
          <w:b/>
          <w:bCs/>
          <w:lang w:eastAsia="it-IT"/>
        </w:rPr>
        <w:t>DICHIARA</w:t>
      </w:r>
    </w:p>
    <w:p w:rsidR="00256FA9" w:rsidRPr="002C44E1" w:rsidRDefault="002C44E1" w:rsidP="002C44E1">
      <w:pPr>
        <w:spacing w:after="0" w:line="240" w:lineRule="auto"/>
        <w:rPr>
          <w:rFonts w:ascii="Times New Roman" w:eastAsia="Times New Roman" w:hAnsi="Times New Roman"/>
          <w:bCs/>
          <w:lang w:eastAsia="it-IT"/>
        </w:rPr>
      </w:pPr>
      <w:proofErr w:type="gramStart"/>
      <w:r w:rsidRPr="002C44E1">
        <w:rPr>
          <w:rFonts w:ascii="Times New Roman" w:eastAsia="Times New Roman" w:hAnsi="Times New Roman"/>
          <w:bCs/>
          <w:lang w:eastAsia="it-IT"/>
        </w:rPr>
        <w:t>la</w:t>
      </w:r>
      <w:proofErr w:type="gramEnd"/>
      <w:r w:rsidRPr="002C44E1">
        <w:rPr>
          <w:rFonts w:ascii="Times New Roman" w:eastAsia="Times New Roman" w:hAnsi="Times New Roman"/>
          <w:bCs/>
          <w:lang w:eastAsia="it-IT"/>
        </w:rPr>
        <w:t xml:space="preserve"> propria disponibilità a svolgere attività di esperto esterno, nel modulo previsto dal PON VALES a</w:t>
      </w:r>
      <w:r>
        <w:rPr>
          <w:rFonts w:ascii="Times New Roman" w:eastAsia="Times New Roman" w:hAnsi="Times New Roman"/>
          <w:bCs/>
          <w:lang w:eastAsia="it-IT"/>
        </w:rPr>
        <w:t>nnualità 2014/</w:t>
      </w:r>
      <w:r w:rsidR="0080363E" w:rsidRPr="002C44E1">
        <w:rPr>
          <w:rFonts w:ascii="Times New Roman" w:eastAsia="Times New Roman" w:hAnsi="Times New Roman"/>
          <w:bCs/>
          <w:lang w:eastAsia="it-IT"/>
        </w:rPr>
        <w:t>15</w:t>
      </w:r>
      <w:r w:rsidR="00256FA9" w:rsidRPr="002C44E1">
        <w:rPr>
          <w:rFonts w:ascii="Times New Roman" w:eastAsia="Times New Roman" w:hAnsi="Times New Roman"/>
          <w:bCs/>
          <w:lang w:eastAsia="it-IT"/>
        </w:rPr>
        <w:t>,</w:t>
      </w:r>
      <w:r w:rsidRPr="002C44E1">
        <w:rPr>
          <w:rFonts w:ascii="Times New Roman" w:eastAsia="Times New Roman" w:hAnsi="Times New Roman"/>
          <w:bCs/>
          <w:lang w:eastAsia="it-IT"/>
        </w:rPr>
        <w:t xml:space="preserve"> tracciando una crocetta nella casella a sinistra</w:t>
      </w:r>
      <w:r w:rsidR="00E3245C">
        <w:rPr>
          <w:rFonts w:ascii="Times New Roman" w:eastAsia="Times New Roman" w:hAnsi="Times New Roman"/>
          <w:bCs/>
          <w:lang w:eastAsia="it-IT"/>
        </w:rPr>
        <w:t xml:space="preserve"> della seguente tabella</w:t>
      </w:r>
      <w:bookmarkStart w:id="0" w:name="_GoBack"/>
      <w:bookmarkEnd w:id="0"/>
      <w:r w:rsidRPr="002C44E1">
        <w:rPr>
          <w:rFonts w:ascii="Times New Roman" w:eastAsia="Times New Roman" w:hAnsi="Times New Roman"/>
          <w:bCs/>
          <w:lang w:eastAsia="it-IT"/>
        </w:rPr>
        <w:t>:</w:t>
      </w:r>
    </w:p>
    <w:p w:rsidR="000578E9" w:rsidRPr="002C44E1" w:rsidRDefault="000578E9" w:rsidP="002C44E1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479"/>
        <w:gridCol w:w="2652"/>
        <w:gridCol w:w="2093"/>
        <w:gridCol w:w="978"/>
        <w:gridCol w:w="2426"/>
      </w:tblGrid>
      <w:tr w:rsidR="000578E9" w:rsidRPr="002C44E1" w:rsidTr="002C44E1">
        <w:trPr>
          <w:trHeight w:val="20"/>
        </w:trPr>
        <w:tc>
          <w:tcPr>
            <w:tcW w:w="768" w:type="pct"/>
          </w:tcPr>
          <w:p w:rsidR="000578E9" w:rsidRPr="002C44E1" w:rsidRDefault="000578E9" w:rsidP="002C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/>
              </w:rPr>
            </w:pPr>
          </w:p>
        </w:tc>
        <w:tc>
          <w:tcPr>
            <w:tcW w:w="1377" w:type="pct"/>
          </w:tcPr>
          <w:p w:rsidR="000578E9" w:rsidRPr="002C44E1" w:rsidRDefault="000578E9" w:rsidP="002C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b/>
                <w:sz w:val="20"/>
                <w:lang w:eastAsia="it-IT"/>
              </w:rPr>
              <w:t>Codice progetto</w:t>
            </w:r>
          </w:p>
        </w:tc>
        <w:tc>
          <w:tcPr>
            <w:tcW w:w="1087" w:type="pct"/>
          </w:tcPr>
          <w:p w:rsidR="000578E9" w:rsidRPr="002C44E1" w:rsidRDefault="000578E9" w:rsidP="002C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b/>
                <w:sz w:val="20"/>
                <w:lang w:eastAsia="it-IT"/>
              </w:rPr>
              <w:t>Titolo</w:t>
            </w:r>
          </w:p>
        </w:tc>
        <w:tc>
          <w:tcPr>
            <w:tcW w:w="508" w:type="pct"/>
          </w:tcPr>
          <w:p w:rsidR="000578E9" w:rsidRPr="002C44E1" w:rsidRDefault="000578E9" w:rsidP="002C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b/>
                <w:sz w:val="20"/>
                <w:lang w:eastAsia="it-IT"/>
              </w:rPr>
              <w:t>Durata</w:t>
            </w:r>
          </w:p>
        </w:tc>
        <w:tc>
          <w:tcPr>
            <w:tcW w:w="1260" w:type="pct"/>
          </w:tcPr>
          <w:p w:rsidR="000578E9" w:rsidRPr="002C44E1" w:rsidRDefault="000578E9" w:rsidP="002C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b/>
                <w:sz w:val="20"/>
                <w:lang w:eastAsia="it-IT"/>
              </w:rPr>
              <w:t>Destinatari</w:t>
            </w:r>
          </w:p>
        </w:tc>
      </w:tr>
      <w:tr w:rsidR="000578E9" w:rsidRPr="002C44E1" w:rsidTr="002C44E1">
        <w:trPr>
          <w:trHeight w:val="20"/>
        </w:trPr>
        <w:tc>
          <w:tcPr>
            <w:tcW w:w="768" w:type="pct"/>
          </w:tcPr>
          <w:p w:rsidR="000578E9" w:rsidRPr="002C44E1" w:rsidRDefault="002C44E1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sz w:val="24"/>
                <w:lang w:eastAsia="it-IT"/>
              </w:rPr>
              <w:t>□</w:t>
            </w:r>
          </w:p>
        </w:tc>
        <w:tc>
          <w:tcPr>
            <w:tcW w:w="1377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b/>
                <w:sz w:val="20"/>
                <w:lang w:eastAsia="it-IT"/>
              </w:rPr>
              <w:t>B-4-FSE-2014-74</w:t>
            </w:r>
          </w:p>
        </w:tc>
        <w:tc>
          <w:tcPr>
            <w:tcW w:w="1087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b/>
                <w:bCs/>
                <w:w w:val="99"/>
                <w:sz w:val="20"/>
                <w:lang w:eastAsia="it-IT"/>
              </w:rPr>
              <w:t>'Proviamo a cambiare'</w:t>
            </w:r>
          </w:p>
        </w:tc>
        <w:tc>
          <w:tcPr>
            <w:tcW w:w="508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>30 ore</w:t>
            </w:r>
          </w:p>
        </w:tc>
        <w:tc>
          <w:tcPr>
            <w:tcW w:w="1260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it-IT"/>
              </w:rPr>
            </w:pPr>
            <w:proofErr w:type="gramStart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>docenti</w:t>
            </w:r>
            <w:proofErr w:type="gramEnd"/>
          </w:p>
        </w:tc>
      </w:tr>
      <w:tr w:rsidR="000578E9" w:rsidRPr="002C44E1" w:rsidTr="002C44E1">
        <w:trPr>
          <w:trHeight w:val="20"/>
        </w:trPr>
        <w:tc>
          <w:tcPr>
            <w:tcW w:w="768" w:type="pct"/>
          </w:tcPr>
          <w:p w:rsidR="000578E9" w:rsidRPr="002C44E1" w:rsidRDefault="002C44E1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sz w:val="24"/>
                <w:lang w:eastAsia="it-IT"/>
              </w:rPr>
              <w:t>□</w:t>
            </w:r>
          </w:p>
        </w:tc>
        <w:tc>
          <w:tcPr>
            <w:tcW w:w="1377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b/>
                <w:sz w:val="20"/>
                <w:lang w:eastAsia="it-IT"/>
              </w:rPr>
              <w:t>C-1-FSE-2014-1282</w:t>
            </w:r>
          </w:p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it-IT"/>
              </w:rPr>
            </w:pPr>
            <w:proofErr w:type="gramStart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>competenza</w:t>
            </w:r>
            <w:proofErr w:type="gramEnd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 xml:space="preserve"> in matematica</w:t>
            </w:r>
          </w:p>
        </w:tc>
        <w:tc>
          <w:tcPr>
            <w:tcW w:w="1087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b/>
                <w:bCs/>
                <w:w w:val="99"/>
                <w:sz w:val="20"/>
                <w:lang w:eastAsia="it-IT"/>
              </w:rPr>
              <w:t>'Contiamo … di migliorare' 1</w:t>
            </w:r>
          </w:p>
        </w:tc>
        <w:tc>
          <w:tcPr>
            <w:tcW w:w="508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>30 ore</w:t>
            </w:r>
          </w:p>
        </w:tc>
        <w:tc>
          <w:tcPr>
            <w:tcW w:w="1260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it-IT"/>
              </w:rPr>
            </w:pPr>
            <w:proofErr w:type="gramStart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>alunni</w:t>
            </w:r>
            <w:proofErr w:type="gramEnd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 xml:space="preserve"> di classe 5</w:t>
            </w:r>
            <w:r w:rsidRPr="002C44E1">
              <w:rPr>
                <w:rFonts w:ascii="Times New Roman" w:eastAsia="Times New Roman" w:hAnsi="Times New Roman"/>
                <w:sz w:val="20"/>
                <w:vertAlign w:val="superscript"/>
                <w:lang w:eastAsia="it-IT"/>
              </w:rPr>
              <w:t>a</w:t>
            </w:r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 xml:space="preserve"> della scuola primaria</w:t>
            </w:r>
          </w:p>
        </w:tc>
      </w:tr>
      <w:tr w:rsidR="000578E9" w:rsidRPr="002C44E1" w:rsidTr="002C44E1">
        <w:trPr>
          <w:trHeight w:val="20"/>
        </w:trPr>
        <w:tc>
          <w:tcPr>
            <w:tcW w:w="768" w:type="pct"/>
          </w:tcPr>
          <w:p w:rsidR="000578E9" w:rsidRPr="002C44E1" w:rsidRDefault="002C44E1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sz w:val="24"/>
                <w:lang w:eastAsia="it-IT"/>
              </w:rPr>
              <w:t>□</w:t>
            </w:r>
          </w:p>
        </w:tc>
        <w:tc>
          <w:tcPr>
            <w:tcW w:w="1377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b/>
                <w:sz w:val="20"/>
                <w:lang w:eastAsia="it-IT"/>
              </w:rPr>
              <w:t>C-1-FSE-2014-1282</w:t>
            </w:r>
          </w:p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it-IT"/>
              </w:rPr>
            </w:pPr>
            <w:proofErr w:type="gramStart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>competenza</w:t>
            </w:r>
            <w:proofErr w:type="gramEnd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 xml:space="preserve"> in matematica</w:t>
            </w:r>
          </w:p>
        </w:tc>
        <w:tc>
          <w:tcPr>
            <w:tcW w:w="1087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b/>
                <w:color w:val="333333"/>
                <w:sz w:val="20"/>
                <w:lang w:eastAsia="it-IT"/>
              </w:rPr>
              <w:t>'Contiamo … di migliorare' 2</w:t>
            </w:r>
          </w:p>
        </w:tc>
        <w:tc>
          <w:tcPr>
            <w:tcW w:w="508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>30 ore</w:t>
            </w:r>
          </w:p>
        </w:tc>
        <w:tc>
          <w:tcPr>
            <w:tcW w:w="1260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it-IT"/>
              </w:rPr>
            </w:pPr>
            <w:proofErr w:type="gramStart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>alunni</w:t>
            </w:r>
            <w:proofErr w:type="gramEnd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 xml:space="preserve"> di classe 1</w:t>
            </w:r>
            <w:r w:rsidRPr="002C44E1">
              <w:rPr>
                <w:rFonts w:ascii="Times New Roman" w:eastAsia="Times New Roman" w:hAnsi="Times New Roman"/>
                <w:sz w:val="20"/>
                <w:vertAlign w:val="superscript"/>
                <w:lang w:eastAsia="it-IT"/>
              </w:rPr>
              <w:t>a</w:t>
            </w:r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 xml:space="preserve"> della scuola sec. </w:t>
            </w:r>
            <w:proofErr w:type="gramStart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>di</w:t>
            </w:r>
            <w:proofErr w:type="gramEnd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 xml:space="preserve"> I gr.</w:t>
            </w:r>
          </w:p>
        </w:tc>
      </w:tr>
      <w:tr w:rsidR="000578E9" w:rsidRPr="002C44E1" w:rsidTr="002C44E1">
        <w:trPr>
          <w:trHeight w:val="20"/>
        </w:trPr>
        <w:tc>
          <w:tcPr>
            <w:tcW w:w="768" w:type="pct"/>
          </w:tcPr>
          <w:p w:rsidR="000578E9" w:rsidRPr="002C44E1" w:rsidRDefault="002C44E1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sz w:val="24"/>
                <w:lang w:eastAsia="it-IT"/>
              </w:rPr>
              <w:t>□</w:t>
            </w:r>
          </w:p>
        </w:tc>
        <w:tc>
          <w:tcPr>
            <w:tcW w:w="1377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b/>
                <w:sz w:val="20"/>
                <w:lang w:eastAsia="it-IT"/>
              </w:rPr>
              <w:t>C-1-FSE-2014-1282</w:t>
            </w:r>
          </w:p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it-IT"/>
              </w:rPr>
            </w:pPr>
            <w:proofErr w:type="gramStart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>competenza</w:t>
            </w:r>
            <w:proofErr w:type="gramEnd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 xml:space="preserve"> in matematica</w:t>
            </w:r>
          </w:p>
        </w:tc>
        <w:tc>
          <w:tcPr>
            <w:tcW w:w="1087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b/>
                <w:color w:val="333333"/>
                <w:sz w:val="20"/>
                <w:lang w:eastAsia="it-IT"/>
              </w:rPr>
              <w:t>'Contiamo … di migliorare' 3</w:t>
            </w:r>
          </w:p>
        </w:tc>
        <w:tc>
          <w:tcPr>
            <w:tcW w:w="508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>30 ore</w:t>
            </w:r>
          </w:p>
        </w:tc>
        <w:tc>
          <w:tcPr>
            <w:tcW w:w="1260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it-IT"/>
              </w:rPr>
            </w:pPr>
            <w:proofErr w:type="gramStart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>alunni</w:t>
            </w:r>
            <w:proofErr w:type="gramEnd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 xml:space="preserve"> di classe 3</w:t>
            </w:r>
            <w:r w:rsidRPr="002C44E1">
              <w:rPr>
                <w:rFonts w:ascii="Times New Roman" w:eastAsia="Times New Roman" w:hAnsi="Times New Roman"/>
                <w:sz w:val="20"/>
                <w:vertAlign w:val="superscript"/>
                <w:lang w:eastAsia="it-IT"/>
              </w:rPr>
              <w:t>a</w:t>
            </w:r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 xml:space="preserve"> della scuola sec. </w:t>
            </w:r>
            <w:proofErr w:type="gramStart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>di</w:t>
            </w:r>
            <w:proofErr w:type="gramEnd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 xml:space="preserve"> I gr.</w:t>
            </w:r>
          </w:p>
        </w:tc>
      </w:tr>
      <w:tr w:rsidR="000578E9" w:rsidRPr="002C44E1" w:rsidTr="002C44E1">
        <w:trPr>
          <w:trHeight w:val="20"/>
        </w:trPr>
        <w:tc>
          <w:tcPr>
            <w:tcW w:w="768" w:type="pct"/>
          </w:tcPr>
          <w:p w:rsidR="000578E9" w:rsidRPr="002C44E1" w:rsidRDefault="002C44E1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sz w:val="24"/>
                <w:lang w:eastAsia="it-IT"/>
              </w:rPr>
              <w:lastRenderedPageBreak/>
              <w:t>□</w:t>
            </w:r>
          </w:p>
        </w:tc>
        <w:tc>
          <w:tcPr>
            <w:tcW w:w="1377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b/>
                <w:sz w:val="20"/>
                <w:lang w:eastAsia="it-IT"/>
              </w:rPr>
              <w:t>C-1-FSE-2014-1282</w:t>
            </w:r>
          </w:p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it-IT"/>
              </w:rPr>
            </w:pPr>
            <w:proofErr w:type="gramStart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>comunicazione</w:t>
            </w:r>
            <w:proofErr w:type="gramEnd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 xml:space="preserve"> in lingua madre</w:t>
            </w:r>
          </w:p>
        </w:tc>
        <w:tc>
          <w:tcPr>
            <w:tcW w:w="1087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b/>
                <w:color w:val="333333"/>
                <w:sz w:val="20"/>
                <w:lang w:eastAsia="it-IT"/>
              </w:rPr>
              <w:t>'L'italiano che non conoscevo' 1</w:t>
            </w:r>
          </w:p>
        </w:tc>
        <w:tc>
          <w:tcPr>
            <w:tcW w:w="508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>50 ore</w:t>
            </w:r>
          </w:p>
        </w:tc>
        <w:tc>
          <w:tcPr>
            <w:tcW w:w="1260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it-IT"/>
              </w:rPr>
            </w:pPr>
            <w:proofErr w:type="gramStart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>alunni</w:t>
            </w:r>
            <w:proofErr w:type="gramEnd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 xml:space="preserve"> di classe 2</w:t>
            </w:r>
            <w:r w:rsidRPr="002C44E1">
              <w:rPr>
                <w:rFonts w:ascii="Times New Roman" w:eastAsia="Times New Roman" w:hAnsi="Times New Roman"/>
                <w:sz w:val="20"/>
                <w:vertAlign w:val="superscript"/>
                <w:lang w:eastAsia="it-IT"/>
              </w:rPr>
              <w:t>a</w:t>
            </w:r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 xml:space="preserve"> della scuola primaria</w:t>
            </w:r>
          </w:p>
        </w:tc>
      </w:tr>
      <w:tr w:rsidR="000578E9" w:rsidRPr="002C44E1" w:rsidTr="002C44E1">
        <w:trPr>
          <w:trHeight w:val="20"/>
        </w:trPr>
        <w:tc>
          <w:tcPr>
            <w:tcW w:w="768" w:type="pct"/>
          </w:tcPr>
          <w:p w:rsidR="000578E9" w:rsidRPr="002C44E1" w:rsidRDefault="002C44E1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sz w:val="24"/>
                <w:lang w:eastAsia="it-IT"/>
              </w:rPr>
              <w:t>□</w:t>
            </w:r>
          </w:p>
        </w:tc>
        <w:tc>
          <w:tcPr>
            <w:tcW w:w="1377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b/>
                <w:sz w:val="20"/>
                <w:lang w:eastAsia="it-IT"/>
              </w:rPr>
              <w:t>C-1-FSE-2014-1282</w:t>
            </w:r>
          </w:p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it-IT"/>
              </w:rPr>
            </w:pPr>
            <w:proofErr w:type="gramStart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>comunicazione</w:t>
            </w:r>
            <w:proofErr w:type="gramEnd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 xml:space="preserve"> in lingua madre</w:t>
            </w:r>
          </w:p>
        </w:tc>
        <w:tc>
          <w:tcPr>
            <w:tcW w:w="1087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b/>
                <w:color w:val="333333"/>
                <w:sz w:val="20"/>
                <w:lang w:eastAsia="it-IT"/>
              </w:rPr>
              <w:t>'L'italiano che non conoscevo' 2</w:t>
            </w:r>
          </w:p>
        </w:tc>
        <w:tc>
          <w:tcPr>
            <w:tcW w:w="508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it-IT"/>
              </w:rPr>
            </w:pPr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>50 ore</w:t>
            </w:r>
          </w:p>
        </w:tc>
        <w:tc>
          <w:tcPr>
            <w:tcW w:w="1260" w:type="pct"/>
          </w:tcPr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it-IT"/>
              </w:rPr>
            </w:pPr>
            <w:proofErr w:type="gramStart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>alunni</w:t>
            </w:r>
            <w:proofErr w:type="gramEnd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 xml:space="preserve"> di classe 5</w:t>
            </w:r>
            <w:r w:rsidRPr="002C44E1">
              <w:rPr>
                <w:rFonts w:ascii="Times New Roman" w:eastAsia="Times New Roman" w:hAnsi="Times New Roman"/>
                <w:sz w:val="20"/>
                <w:vertAlign w:val="superscript"/>
                <w:lang w:eastAsia="it-IT"/>
              </w:rPr>
              <w:t>a</w:t>
            </w:r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 xml:space="preserve"> della scuola primaria e</w:t>
            </w:r>
          </w:p>
          <w:p w:rsidR="000578E9" w:rsidRPr="002C44E1" w:rsidRDefault="000578E9" w:rsidP="002C44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it-IT"/>
              </w:rPr>
            </w:pPr>
            <w:proofErr w:type="gramStart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>alunni</w:t>
            </w:r>
            <w:proofErr w:type="gramEnd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 xml:space="preserve"> di classe 1</w:t>
            </w:r>
            <w:r w:rsidRPr="002C44E1">
              <w:rPr>
                <w:rFonts w:ascii="Times New Roman" w:eastAsia="Times New Roman" w:hAnsi="Times New Roman"/>
                <w:sz w:val="20"/>
                <w:vertAlign w:val="superscript"/>
                <w:lang w:eastAsia="it-IT"/>
              </w:rPr>
              <w:t>a</w:t>
            </w:r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 xml:space="preserve"> della scuola sec. </w:t>
            </w:r>
            <w:proofErr w:type="gramStart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>di</w:t>
            </w:r>
            <w:proofErr w:type="gramEnd"/>
            <w:r w:rsidRPr="002C44E1">
              <w:rPr>
                <w:rFonts w:ascii="Times New Roman" w:eastAsia="Times New Roman" w:hAnsi="Times New Roman"/>
                <w:sz w:val="20"/>
                <w:lang w:eastAsia="it-IT"/>
              </w:rPr>
              <w:t xml:space="preserve"> I gr.</w:t>
            </w:r>
          </w:p>
        </w:tc>
      </w:tr>
    </w:tbl>
    <w:p w:rsidR="000578E9" w:rsidRPr="002C44E1" w:rsidRDefault="000578E9" w:rsidP="002C44E1">
      <w:pPr>
        <w:spacing w:after="0" w:line="240" w:lineRule="auto"/>
        <w:rPr>
          <w:rFonts w:ascii="Times New Roman" w:eastAsia="Times New Roman" w:hAnsi="Times New Roman"/>
          <w:b/>
          <w:bCs/>
          <w:lang w:eastAsia="it-IT"/>
        </w:rPr>
      </w:pPr>
    </w:p>
    <w:p w:rsidR="00256FA9" w:rsidRPr="002C44E1" w:rsidRDefault="00256FA9" w:rsidP="002C44E1">
      <w:pPr>
        <w:spacing w:after="0" w:line="240" w:lineRule="auto"/>
        <w:rPr>
          <w:rFonts w:ascii="Times New Roman" w:eastAsia="Times New Roman" w:hAnsi="Times New Roman"/>
          <w:bCs/>
          <w:lang w:eastAsia="it-IT"/>
        </w:rPr>
      </w:pPr>
    </w:p>
    <w:p w:rsidR="00256FA9" w:rsidRPr="002C44E1" w:rsidRDefault="00256FA9" w:rsidP="002C44E1">
      <w:pPr>
        <w:spacing w:after="0" w:line="240" w:lineRule="auto"/>
        <w:rPr>
          <w:rFonts w:ascii="Times New Roman" w:eastAsia="Times New Roman" w:hAnsi="Times New Roman"/>
        </w:rPr>
      </w:pPr>
      <w:r w:rsidRPr="002C44E1">
        <w:rPr>
          <w:rFonts w:ascii="Times New Roman" w:eastAsia="Times New Roman" w:hAnsi="Times New Roman"/>
        </w:rPr>
        <w:t xml:space="preserve">Il sottoscritto, all’uopo </w:t>
      </w:r>
    </w:p>
    <w:p w:rsidR="00256FA9" w:rsidRPr="002C44E1" w:rsidRDefault="00256FA9" w:rsidP="002C44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it-IT"/>
        </w:rPr>
      </w:pPr>
      <w:r w:rsidRPr="002C44E1">
        <w:rPr>
          <w:rFonts w:ascii="Times New Roman" w:eastAsia="Times New Roman" w:hAnsi="Times New Roman"/>
          <w:b/>
          <w:bCs/>
          <w:lang w:eastAsia="it-IT"/>
        </w:rPr>
        <w:t>DICHIARA</w:t>
      </w:r>
    </w:p>
    <w:p w:rsidR="00256FA9" w:rsidRPr="002C44E1" w:rsidRDefault="00256FA9" w:rsidP="002C44E1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proofErr w:type="gramStart"/>
      <w:r w:rsidRPr="002C44E1">
        <w:rPr>
          <w:rFonts w:ascii="Times New Roman" w:eastAsia="Times New Roman" w:hAnsi="Times New Roman"/>
          <w:lang w:eastAsia="it-IT"/>
        </w:rPr>
        <w:t>consapevole</w:t>
      </w:r>
      <w:proofErr w:type="gramEnd"/>
      <w:r w:rsidRPr="002C44E1">
        <w:rPr>
          <w:rFonts w:ascii="Times New Roman" w:eastAsia="Times New Roman" w:hAnsi="Times New Roman"/>
          <w:lang w:eastAsia="it-IT"/>
        </w:rPr>
        <w:t xml:space="preserve"> della responsabilità penale cui può andare incontro in caso di dichiarazioni mendaci, ai sensi dell’art. 37 del D.P.R. n. 445/2000, quanto segue:</w:t>
      </w:r>
    </w:p>
    <w:p w:rsidR="00256FA9" w:rsidRPr="002C44E1" w:rsidRDefault="00256FA9" w:rsidP="002C44E1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p w:rsidR="00256FA9" w:rsidRPr="002C44E1" w:rsidRDefault="00256FA9" w:rsidP="002C44E1">
      <w:pPr>
        <w:suppressAutoHyphens/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2C44E1">
        <w:rPr>
          <w:rFonts w:ascii="Times New Roman" w:eastAsia="Times New Roman" w:hAnsi="Times New Roman"/>
          <w:lang w:eastAsia="it-IT"/>
        </w:rPr>
        <w:t>□ di essere cittadino italiano/U.E.</w:t>
      </w:r>
    </w:p>
    <w:p w:rsidR="00256FA9" w:rsidRPr="002C44E1" w:rsidRDefault="00256FA9" w:rsidP="002C44E1">
      <w:pPr>
        <w:suppressAutoHyphens/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2C44E1">
        <w:rPr>
          <w:rFonts w:ascii="Times New Roman" w:eastAsia="Times New Roman" w:hAnsi="Times New Roman"/>
          <w:lang w:eastAsia="it-IT"/>
        </w:rPr>
        <w:t>□ di non aver riportato condanne penali o aver in corso procedimenti penali</w:t>
      </w:r>
    </w:p>
    <w:p w:rsidR="00256FA9" w:rsidRPr="002C44E1" w:rsidRDefault="00256FA9" w:rsidP="002C44E1">
      <w:pPr>
        <w:suppressAutoHyphens/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2C44E1">
        <w:rPr>
          <w:rFonts w:ascii="Times New Roman" w:eastAsia="Times New Roman" w:hAnsi="Times New Roman"/>
          <w:lang w:eastAsia="it-IT"/>
        </w:rPr>
        <w:t>□ di non essere stato destituito da pubblico impiego</w:t>
      </w:r>
    </w:p>
    <w:p w:rsidR="00256FA9" w:rsidRPr="002C44E1" w:rsidRDefault="00256FA9" w:rsidP="002C44E1">
      <w:pPr>
        <w:suppressAutoHyphens/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2C44E1">
        <w:rPr>
          <w:rFonts w:ascii="Times New Roman" w:eastAsia="Times New Roman" w:hAnsi="Times New Roman"/>
          <w:lang w:eastAsia="it-IT"/>
        </w:rPr>
        <w:t>□ di essere in possesso di titolo di studio valido per l’accesso alla selezione</w:t>
      </w:r>
    </w:p>
    <w:p w:rsidR="00256FA9" w:rsidRPr="002C44E1" w:rsidRDefault="00256FA9" w:rsidP="002C44E1">
      <w:pPr>
        <w:suppressAutoHyphens/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2C44E1">
        <w:rPr>
          <w:rFonts w:ascii="Times New Roman" w:eastAsia="Times New Roman" w:hAnsi="Times New Roman"/>
          <w:lang w:eastAsia="it-IT"/>
        </w:rPr>
        <w:t>□ di avere competenze relative ai contenuti del modulo</w:t>
      </w:r>
    </w:p>
    <w:p w:rsidR="00256FA9" w:rsidRPr="002C44E1" w:rsidRDefault="00256FA9" w:rsidP="002C44E1">
      <w:pPr>
        <w:suppressAutoHyphens/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2C44E1">
        <w:rPr>
          <w:rFonts w:ascii="Times New Roman" w:eastAsia="Times New Roman" w:hAnsi="Times New Roman"/>
          <w:lang w:eastAsia="it-IT"/>
        </w:rPr>
        <w:t>□ di avere competenze informatiche.</w:t>
      </w:r>
    </w:p>
    <w:p w:rsidR="00256FA9" w:rsidRPr="002C44E1" w:rsidRDefault="00256FA9" w:rsidP="002C44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it-IT"/>
        </w:rPr>
      </w:pPr>
      <w:r w:rsidRPr="002C44E1">
        <w:rPr>
          <w:rFonts w:ascii="Times New Roman" w:eastAsia="Times New Roman" w:hAnsi="Times New Roman"/>
          <w:b/>
          <w:bCs/>
          <w:lang w:eastAsia="it-IT"/>
        </w:rPr>
        <w:t>SI IMPEGNA</w:t>
      </w:r>
    </w:p>
    <w:p w:rsidR="00256FA9" w:rsidRPr="002C44E1" w:rsidRDefault="00256FA9" w:rsidP="002C44E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2C44E1">
        <w:rPr>
          <w:rFonts w:ascii="Times New Roman" w:eastAsia="Times New Roman" w:hAnsi="Times New Roman"/>
          <w:lang w:eastAsia="it-IT"/>
        </w:rPr>
        <w:t xml:space="preserve">□ a svolgere, fin dall’assegnazione dell’incarico, i compiti e le funzioni previste nel bando di selezione e nelle “Disposizioni ed istruzioni delle iniziative cofinanziate da Fondi Strutturali Europei 2007-2013” ed. 2009, reperibili sul sito internet </w:t>
      </w:r>
      <w:hyperlink r:id="rId20" w:history="1">
        <w:r w:rsidRPr="002C44E1">
          <w:rPr>
            <w:rFonts w:ascii="Times New Roman" w:eastAsia="Times New Roman" w:hAnsi="Times New Roman"/>
            <w:lang w:eastAsia="it-IT"/>
          </w:rPr>
          <w:t>www.istruzione.it</w:t>
        </w:r>
      </w:hyperlink>
      <w:r w:rsidRPr="002C44E1">
        <w:rPr>
          <w:rFonts w:ascii="Times New Roman" w:eastAsia="Times New Roman" w:hAnsi="Times New Roman"/>
          <w:lang w:eastAsia="it-IT"/>
        </w:rPr>
        <w:t>, sezione Fondi Strutturali 2007-2013;</w:t>
      </w:r>
    </w:p>
    <w:p w:rsidR="00256FA9" w:rsidRPr="002C44E1" w:rsidRDefault="00256FA9" w:rsidP="002C44E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2C44E1">
        <w:rPr>
          <w:rFonts w:ascii="Times New Roman" w:eastAsia="Times New Roman" w:hAnsi="Times New Roman"/>
          <w:lang w:eastAsia="it-IT"/>
        </w:rPr>
        <w:t xml:space="preserve">□ a svolgere l’incarico secondo il calendario predisposto dal GOP, assicurando la propria presenza, se necessaria, agli incontri </w:t>
      </w:r>
      <w:proofErr w:type="gramStart"/>
      <w:r w:rsidRPr="002C44E1">
        <w:rPr>
          <w:rFonts w:ascii="Times New Roman" w:eastAsia="Times New Roman" w:hAnsi="Times New Roman"/>
          <w:lang w:eastAsia="it-IT"/>
        </w:rPr>
        <w:t>propedeutici  all’inizio</w:t>
      </w:r>
      <w:proofErr w:type="gramEnd"/>
      <w:r w:rsidRPr="002C44E1">
        <w:rPr>
          <w:rFonts w:ascii="Times New Roman" w:eastAsia="Times New Roman" w:hAnsi="Times New Roman"/>
          <w:lang w:eastAsia="it-IT"/>
        </w:rPr>
        <w:t xml:space="preserve"> delle attività e nelle manifestazioni conclusive.</w:t>
      </w:r>
    </w:p>
    <w:p w:rsidR="00256FA9" w:rsidRPr="002C44E1" w:rsidRDefault="00256FA9" w:rsidP="002C44E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2C44E1">
        <w:rPr>
          <w:rFonts w:ascii="Times New Roman" w:eastAsia="Times New Roman" w:hAnsi="Times New Roman"/>
          <w:lang w:eastAsia="it-IT"/>
        </w:rPr>
        <w:t>□  autorizzare</w:t>
      </w:r>
      <w:proofErr w:type="gramEnd"/>
      <w:r w:rsidRPr="002C44E1">
        <w:rPr>
          <w:rFonts w:ascii="Times New Roman" w:eastAsia="Times New Roman" w:hAnsi="Times New Roman"/>
          <w:lang w:eastAsia="it-IT"/>
        </w:rPr>
        <w:t xml:space="preserve"> al trattamento e alla comunicazione dei propri dati personali connessi al rapporto di lavoro (ai sensi dell’art. 4 comma 1 lettera d del D. </w:t>
      </w:r>
      <w:proofErr w:type="spellStart"/>
      <w:r w:rsidRPr="002C44E1">
        <w:rPr>
          <w:rFonts w:ascii="Times New Roman" w:eastAsia="Times New Roman" w:hAnsi="Times New Roman"/>
          <w:lang w:eastAsia="it-IT"/>
        </w:rPr>
        <w:t>Lgs</w:t>
      </w:r>
      <w:proofErr w:type="spellEnd"/>
      <w:r w:rsidRPr="002C44E1">
        <w:rPr>
          <w:rFonts w:ascii="Times New Roman" w:eastAsia="Times New Roman" w:hAnsi="Times New Roman"/>
          <w:lang w:eastAsia="it-IT"/>
        </w:rPr>
        <w:t xml:space="preserve"> n. 196/03);</w:t>
      </w:r>
    </w:p>
    <w:p w:rsidR="00256FA9" w:rsidRPr="002C44E1" w:rsidRDefault="00256FA9" w:rsidP="002C44E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2C44E1">
        <w:rPr>
          <w:rFonts w:ascii="Times New Roman" w:eastAsia="Times New Roman" w:hAnsi="Times New Roman"/>
          <w:lang w:eastAsia="it-IT"/>
        </w:rPr>
        <w:t>□ essere disponibile a svolgere l’incarico senza riserve e secondo il calendario predisposto dal G.O.P.;</w:t>
      </w:r>
    </w:p>
    <w:p w:rsidR="00256FA9" w:rsidRPr="002C44E1" w:rsidRDefault="00256FA9" w:rsidP="002C44E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2C44E1">
        <w:rPr>
          <w:rFonts w:ascii="Times New Roman" w:eastAsia="Times New Roman" w:hAnsi="Times New Roman"/>
          <w:lang w:eastAsia="it-IT"/>
        </w:rPr>
        <w:t>□  assicurare</w:t>
      </w:r>
      <w:proofErr w:type="gramEnd"/>
      <w:r w:rsidRPr="002C44E1">
        <w:rPr>
          <w:rFonts w:ascii="Times New Roman" w:eastAsia="Times New Roman" w:hAnsi="Times New Roman"/>
          <w:lang w:eastAsia="it-IT"/>
        </w:rPr>
        <w:t xml:space="preserve"> la presenza agli incontri preliminari e finali collegati alla realizzazione del Piano Integrato;</w:t>
      </w:r>
    </w:p>
    <w:p w:rsidR="00256FA9" w:rsidRPr="002C44E1" w:rsidRDefault="00256FA9" w:rsidP="002C44E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2C44E1">
        <w:rPr>
          <w:rFonts w:ascii="Times New Roman" w:eastAsia="Times New Roman" w:hAnsi="Times New Roman"/>
          <w:lang w:eastAsia="it-IT"/>
        </w:rPr>
        <w:t>□  predisporre</w:t>
      </w:r>
      <w:proofErr w:type="gramEnd"/>
      <w:r w:rsidRPr="002C44E1">
        <w:rPr>
          <w:rFonts w:ascii="Times New Roman" w:eastAsia="Times New Roman" w:hAnsi="Times New Roman"/>
          <w:lang w:eastAsia="it-IT"/>
        </w:rPr>
        <w:t>, in sinergia con i tutor, le verifiche previste e la valutazione periodica del percorso formativo;</w:t>
      </w:r>
    </w:p>
    <w:p w:rsidR="00256FA9" w:rsidRPr="002C44E1" w:rsidRDefault="00256FA9" w:rsidP="002C44E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2C44E1">
        <w:rPr>
          <w:rFonts w:ascii="Times New Roman" w:eastAsia="Times New Roman" w:hAnsi="Times New Roman"/>
          <w:lang w:eastAsia="it-IT"/>
        </w:rPr>
        <w:t>□  consegnare</w:t>
      </w:r>
      <w:proofErr w:type="gramEnd"/>
      <w:r w:rsidRPr="002C44E1">
        <w:rPr>
          <w:rFonts w:ascii="Times New Roman" w:eastAsia="Times New Roman" w:hAnsi="Times New Roman"/>
          <w:lang w:eastAsia="it-IT"/>
        </w:rPr>
        <w:t xml:space="preserve"> a conclusione dell’incarico il programma svolto, le verifiche effettuate e la relazione finale.</w:t>
      </w:r>
    </w:p>
    <w:p w:rsidR="00256FA9" w:rsidRPr="002C44E1" w:rsidRDefault="00256FA9" w:rsidP="002C44E1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proofErr w:type="gramStart"/>
      <w:r w:rsidRPr="002C44E1">
        <w:rPr>
          <w:rFonts w:ascii="Times New Roman" w:eastAsia="Times New Roman" w:hAnsi="Times New Roman"/>
          <w:lang w:eastAsia="it-IT"/>
        </w:rPr>
        <w:t>□  impegno</w:t>
      </w:r>
      <w:proofErr w:type="gramEnd"/>
      <w:r w:rsidRPr="002C44E1">
        <w:rPr>
          <w:rFonts w:ascii="Times New Roman" w:eastAsia="Times New Roman" w:hAnsi="Times New Roman"/>
          <w:lang w:eastAsia="it-IT"/>
        </w:rPr>
        <w:t xml:space="preserve"> ad allegare l’autorizzazione della propria dirigenza (la stipula del contratto sarà subordinata a predetta autorizzazione).</w:t>
      </w:r>
    </w:p>
    <w:p w:rsidR="00256FA9" w:rsidRPr="002C44E1" w:rsidRDefault="00256FA9" w:rsidP="002C44E1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2C44E1">
        <w:rPr>
          <w:rFonts w:ascii="Times New Roman" w:eastAsia="Times New Roman" w:hAnsi="Times New Roman"/>
          <w:lang w:eastAsia="it-IT"/>
        </w:rPr>
        <w:t>Si allega alla presente domanda di partecipazione:</w:t>
      </w:r>
    </w:p>
    <w:p w:rsidR="00256FA9" w:rsidRPr="002C44E1" w:rsidRDefault="00256FA9" w:rsidP="002C44E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2C44E1">
        <w:rPr>
          <w:rFonts w:ascii="Times New Roman" w:eastAsia="Times New Roman" w:hAnsi="Times New Roman"/>
          <w:lang w:eastAsia="it-IT"/>
        </w:rPr>
        <w:t>□  Scheda</w:t>
      </w:r>
      <w:proofErr w:type="gramEnd"/>
      <w:r w:rsidRPr="002C44E1">
        <w:rPr>
          <w:rFonts w:ascii="Times New Roman" w:eastAsia="Times New Roman" w:hAnsi="Times New Roman"/>
          <w:lang w:eastAsia="it-IT"/>
        </w:rPr>
        <w:t xml:space="preserve"> valutazione titoli – Allegato B </w:t>
      </w:r>
    </w:p>
    <w:p w:rsidR="00256FA9" w:rsidRPr="002C44E1" w:rsidRDefault="00256FA9" w:rsidP="002C44E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2C44E1">
        <w:rPr>
          <w:rFonts w:ascii="Times New Roman" w:eastAsia="Times New Roman" w:hAnsi="Times New Roman"/>
          <w:lang w:eastAsia="it-IT"/>
        </w:rPr>
        <w:t xml:space="preserve">□ </w:t>
      </w:r>
      <w:r w:rsidR="00B2442A" w:rsidRPr="002C44E1">
        <w:rPr>
          <w:rFonts w:ascii="Times New Roman" w:eastAsia="Times New Roman" w:hAnsi="Times New Roman"/>
          <w:lang w:eastAsia="it-IT"/>
        </w:rPr>
        <w:t xml:space="preserve"> </w:t>
      </w:r>
      <w:r w:rsidR="00561887" w:rsidRPr="002C44E1">
        <w:rPr>
          <w:rFonts w:ascii="Times New Roman" w:eastAsia="Times New Roman" w:hAnsi="Times New Roman"/>
          <w:lang w:eastAsia="it-IT"/>
        </w:rPr>
        <w:t>P</w:t>
      </w:r>
      <w:r w:rsidR="00B2442A" w:rsidRPr="002C44E1">
        <w:rPr>
          <w:rFonts w:ascii="Times New Roman" w:eastAsia="Times New Roman" w:hAnsi="Times New Roman"/>
          <w:lang w:eastAsia="it-IT"/>
        </w:rPr>
        <w:t>rogetto</w:t>
      </w:r>
      <w:proofErr w:type="gramEnd"/>
      <w:r w:rsidR="00B2442A" w:rsidRPr="002C44E1">
        <w:rPr>
          <w:rFonts w:ascii="Times New Roman" w:eastAsia="Times New Roman" w:hAnsi="Times New Roman"/>
          <w:lang w:eastAsia="it-IT"/>
        </w:rPr>
        <w:t xml:space="preserve"> di “ipotesi di azione formativa” relativa al modulo prescelto, che specifichi finalità, obiettivi, metodologie e risultati attesi </w:t>
      </w:r>
      <w:r w:rsidRPr="002C44E1">
        <w:rPr>
          <w:rFonts w:ascii="Times New Roman" w:eastAsia="Times New Roman" w:hAnsi="Times New Roman"/>
          <w:lang w:eastAsia="it-IT"/>
        </w:rPr>
        <w:t xml:space="preserve">– Allegato </w:t>
      </w:r>
      <w:r w:rsidR="00B2442A" w:rsidRPr="002C44E1">
        <w:rPr>
          <w:rFonts w:ascii="Times New Roman" w:eastAsia="Times New Roman" w:hAnsi="Times New Roman"/>
          <w:lang w:eastAsia="it-IT"/>
        </w:rPr>
        <w:t>C</w:t>
      </w:r>
    </w:p>
    <w:p w:rsidR="00256FA9" w:rsidRPr="002C44E1" w:rsidRDefault="00256FA9" w:rsidP="002C44E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2C44E1">
        <w:rPr>
          <w:rFonts w:ascii="Times New Roman" w:eastAsia="Times New Roman" w:hAnsi="Times New Roman"/>
          <w:lang w:eastAsia="it-IT"/>
        </w:rPr>
        <w:t>□  curriculum</w:t>
      </w:r>
      <w:proofErr w:type="gramEnd"/>
      <w:r w:rsidRPr="002C44E1">
        <w:rPr>
          <w:rFonts w:ascii="Times New Roman" w:eastAsia="Times New Roman" w:hAnsi="Times New Roman"/>
          <w:lang w:eastAsia="it-IT"/>
        </w:rPr>
        <w:t xml:space="preserve"> vitae in formato europeo – Allegato </w:t>
      </w:r>
      <w:r w:rsidR="00B2442A" w:rsidRPr="002C44E1">
        <w:rPr>
          <w:rFonts w:ascii="Times New Roman" w:eastAsia="Times New Roman" w:hAnsi="Times New Roman"/>
          <w:lang w:eastAsia="it-IT"/>
        </w:rPr>
        <w:t>D</w:t>
      </w:r>
    </w:p>
    <w:p w:rsidR="00256FA9" w:rsidRPr="002C44E1" w:rsidRDefault="00256FA9" w:rsidP="002C44E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2C44E1">
        <w:rPr>
          <w:rFonts w:ascii="Times New Roman" w:eastAsia="Times New Roman" w:hAnsi="Times New Roman"/>
          <w:lang w:eastAsia="it-IT"/>
        </w:rPr>
        <w:t>□  altra</w:t>
      </w:r>
      <w:proofErr w:type="gramEnd"/>
      <w:r w:rsidRPr="002C44E1">
        <w:rPr>
          <w:rFonts w:ascii="Times New Roman" w:eastAsia="Times New Roman" w:hAnsi="Times New Roman"/>
          <w:lang w:eastAsia="it-IT"/>
        </w:rPr>
        <w:t xml:space="preserve"> documentazione utile alla valutazione:_________________________________</w:t>
      </w:r>
    </w:p>
    <w:p w:rsidR="00256FA9" w:rsidRPr="002C44E1" w:rsidRDefault="00256FA9" w:rsidP="002C44E1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p w:rsidR="00256FA9" w:rsidRPr="002C44E1" w:rsidRDefault="00256FA9" w:rsidP="002C44E1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2C44E1">
        <w:rPr>
          <w:rFonts w:ascii="Times New Roman" w:eastAsia="Times New Roman" w:hAnsi="Times New Roman"/>
          <w:lang w:eastAsia="it-IT"/>
        </w:rPr>
        <w:t>Data, ___________</w:t>
      </w:r>
      <w:r w:rsidRPr="002C44E1">
        <w:rPr>
          <w:rFonts w:ascii="Times New Roman" w:eastAsia="Times New Roman" w:hAnsi="Times New Roman"/>
          <w:lang w:eastAsia="it-IT"/>
        </w:rPr>
        <w:tab/>
      </w:r>
      <w:r w:rsidRPr="002C44E1">
        <w:rPr>
          <w:rFonts w:ascii="Times New Roman" w:eastAsia="Times New Roman" w:hAnsi="Times New Roman"/>
          <w:lang w:eastAsia="it-IT"/>
        </w:rPr>
        <w:tab/>
      </w:r>
      <w:r w:rsidRPr="002C44E1">
        <w:rPr>
          <w:rFonts w:ascii="Times New Roman" w:eastAsia="Times New Roman" w:hAnsi="Times New Roman"/>
          <w:lang w:eastAsia="it-IT"/>
        </w:rPr>
        <w:tab/>
      </w:r>
      <w:r w:rsidRPr="002C44E1">
        <w:rPr>
          <w:rFonts w:ascii="Times New Roman" w:eastAsia="Times New Roman" w:hAnsi="Times New Roman"/>
          <w:lang w:eastAsia="it-IT"/>
        </w:rPr>
        <w:tab/>
      </w:r>
      <w:r w:rsidRPr="002C44E1">
        <w:rPr>
          <w:rFonts w:ascii="Times New Roman" w:eastAsia="Times New Roman" w:hAnsi="Times New Roman"/>
          <w:lang w:eastAsia="it-IT"/>
        </w:rPr>
        <w:tab/>
      </w:r>
      <w:r w:rsidRPr="002C44E1">
        <w:rPr>
          <w:rFonts w:ascii="Times New Roman" w:eastAsia="Times New Roman" w:hAnsi="Times New Roman"/>
          <w:lang w:eastAsia="it-IT"/>
        </w:rPr>
        <w:tab/>
      </w:r>
      <w:r w:rsidRPr="002C44E1">
        <w:rPr>
          <w:rFonts w:ascii="Times New Roman" w:eastAsia="Times New Roman" w:hAnsi="Times New Roman"/>
          <w:lang w:eastAsia="it-IT"/>
        </w:rPr>
        <w:tab/>
        <w:t xml:space="preserve">        Firma</w:t>
      </w:r>
    </w:p>
    <w:p w:rsidR="00256FA9" w:rsidRPr="002C44E1" w:rsidRDefault="00256FA9" w:rsidP="002C44E1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lang w:eastAsia="it-IT"/>
        </w:rPr>
      </w:pPr>
      <w:r w:rsidRPr="002C44E1">
        <w:rPr>
          <w:rFonts w:ascii="Times New Roman" w:eastAsia="Times New Roman" w:hAnsi="Times New Roman"/>
          <w:b/>
          <w:bCs/>
          <w:lang w:eastAsia="it-IT"/>
        </w:rPr>
        <w:t>___________________________________</w:t>
      </w:r>
    </w:p>
    <w:p w:rsidR="00256FA9" w:rsidRPr="002C44E1" w:rsidRDefault="00256FA9" w:rsidP="002C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:rsidR="00256FA9" w:rsidRPr="002C44E1" w:rsidRDefault="00256FA9" w:rsidP="002C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2C44E1">
        <w:rPr>
          <w:rFonts w:ascii="Times New Roman" w:eastAsia="Times New Roman" w:hAnsi="Times New Roman"/>
          <w:lang w:eastAsia="it-IT"/>
        </w:rPr>
        <w:t>Il/La sottoscritto/a, ai sensi dell’art. 46 del D.P.R. 28/12/2000, n. 445 è consapevole della responsabilità cui può andare incontro in caso di dichiarazioni mendaci o di esibizione di atto falso o contenente dati non più rispondenti a verità, nonché delle sanzioni penali richiamate dall’art. 76 del D.P.R. 28/12/2000, n. 445 per le ipotesi di falsità in atti e dichiarazioni mendaci.</w:t>
      </w:r>
    </w:p>
    <w:p w:rsidR="00256FA9" w:rsidRPr="002C44E1" w:rsidRDefault="00256FA9" w:rsidP="002C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:rsidR="00256FA9" w:rsidRPr="002C44E1" w:rsidRDefault="00256FA9" w:rsidP="002C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  <w:r w:rsidRPr="002C44E1">
        <w:rPr>
          <w:rFonts w:ascii="Times New Roman" w:eastAsia="Times New Roman" w:hAnsi="Times New Roman"/>
          <w:lang w:eastAsia="it-IT"/>
        </w:rPr>
        <w:t xml:space="preserve">Luogo e data . . . . . . . . . . . . . . . . . . . . . . . . . . . </w:t>
      </w:r>
      <w:proofErr w:type="gramStart"/>
      <w:r w:rsidRPr="002C44E1">
        <w:rPr>
          <w:rFonts w:ascii="Times New Roman" w:eastAsia="Times New Roman" w:hAnsi="Times New Roman"/>
          <w:lang w:eastAsia="it-IT"/>
        </w:rPr>
        <w:t>. . . .</w:t>
      </w:r>
      <w:proofErr w:type="gramEnd"/>
      <w:r w:rsidRPr="002C44E1">
        <w:rPr>
          <w:rFonts w:ascii="Times New Roman" w:eastAsia="Times New Roman" w:hAnsi="Times New Roman"/>
          <w:lang w:eastAsia="it-IT"/>
        </w:rPr>
        <w:t xml:space="preserve"> . Firma . . . . . . . . . . . . . . . . . . . . . . . . . . . . . .</w:t>
      </w:r>
    </w:p>
    <w:p w:rsidR="00256FA9" w:rsidRPr="002C44E1" w:rsidRDefault="00256FA9" w:rsidP="002C4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it-IT"/>
        </w:rPr>
      </w:pPr>
    </w:p>
    <w:p w:rsidR="00256FA9" w:rsidRPr="002C44E1" w:rsidRDefault="00256FA9" w:rsidP="002C4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2C44E1">
        <w:rPr>
          <w:rFonts w:ascii="Times New Roman" w:eastAsia="Times New Roman" w:hAnsi="Times New Roman"/>
          <w:lang w:eastAsia="it-IT"/>
        </w:rPr>
        <w:t>Ai sensi del Decreto Legislativo del 30 giugno 2003 n. 196 il/la sottoscritto/a autorizza l’Istituto al trattamento dei dati personali esclusivamente nell’ambito del procedimento per il quale la presente istanza viene prodotta.</w:t>
      </w:r>
    </w:p>
    <w:p w:rsidR="00256FA9" w:rsidRPr="002C44E1" w:rsidRDefault="00256FA9" w:rsidP="002C4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</w:p>
    <w:p w:rsidR="00256FA9" w:rsidRPr="002C44E1" w:rsidRDefault="00256FA9" w:rsidP="002C44E1">
      <w:pPr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  <w:r w:rsidRPr="002C44E1">
        <w:rPr>
          <w:rFonts w:ascii="Times New Roman" w:eastAsia="Times New Roman" w:hAnsi="Times New Roman"/>
          <w:lang w:eastAsia="it-IT"/>
        </w:rPr>
        <w:t xml:space="preserve">Luogo e data . . . . . . . . . . . . . . . . . . . . . . . . . . . </w:t>
      </w:r>
      <w:proofErr w:type="gramStart"/>
      <w:r w:rsidRPr="002C44E1">
        <w:rPr>
          <w:rFonts w:ascii="Times New Roman" w:eastAsia="Times New Roman" w:hAnsi="Times New Roman"/>
          <w:lang w:eastAsia="it-IT"/>
        </w:rPr>
        <w:t>. . . .</w:t>
      </w:r>
      <w:proofErr w:type="gramEnd"/>
      <w:r w:rsidRPr="002C44E1">
        <w:rPr>
          <w:rFonts w:ascii="Times New Roman" w:eastAsia="Times New Roman" w:hAnsi="Times New Roman"/>
          <w:lang w:eastAsia="it-IT"/>
        </w:rPr>
        <w:t xml:space="preserve"> . Firma . . . . . . . . . . . . . . . . . . . . . . . . . . . . . .</w:t>
      </w:r>
    </w:p>
    <w:p w:rsidR="00561887" w:rsidRPr="002C44E1" w:rsidRDefault="00561887" w:rsidP="002C44E1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2C44E1">
        <w:rPr>
          <w:rFonts w:ascii="Times New Roman" w:eastAsia="Times New Roman" w:hAnsi="Times New Roman"/>
          <w:lang w:eastAsia="it-IT"/>
        </w:rPr>
        <w:br w:type="page"/>
      </w:r>
    </w:p>
    <w:p w:rsidR="00E54DEA" w:rsidRPr="00801FFB" w:rsidRDefault="00E54DEA" w:rsidP="00E54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it-IT"/>
        </w:rPr>
        <w:lastRenderedPageBreak/>
        <w:drawing>
          <wp:inline distT="0" distB="0" distL="0" distR="0" wp14:anchorId="26F89425" wp14:editId="29581161">
            <wp:extent cx="779145" cy="564515"/>
            <wp:effectExtent l="0" t="0" r="1905" b="6985"/>
            <wp:docPr id="103" name="Immagine 14" descr="Immagine:Flag of Europe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Immagine:Flag of Europe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it-IT"/>
        </w:rPr>
        <w:drawing>
          <wp:inline distT="0" distB="0" distL="0" distR="0" wp14:anchorId="329F8A16" wp14:editId="2D812B49">
            <wp:extent cx="540385" cy="572770"/>
            <wp:effectExtent l="0" t="0" r="0" b="0"/>
            <wp:docPr id="104" name="Immagine 15" descr="repubblica_italiana_emble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repubblica_italiana_emblema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 wp14:anchorId="4F665953" wp14:editId="247D9BC5">
            <wp:extent cx="461010" cy="564515"/>
            <wp:effectExtent l="0" t="0" r="0" b="6985"/>
            <wp:docPr id="105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01CDAD83" wp14:editId="4A861F01">
            <wp:extent cx="572770" cy="572770"/>
            <wp:effectExtent l="0" t="0" r="0" b="0"/>
            <wp:docPr id="106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DEA" w:rsidRPr="00801FFB" w:rsidRDefault="00E54DEA" w:rsidP="00E54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Istituto Comprensivo Statale</w:t>
      </w:r>
    </w:p>
    <w:p w:rsidR="00E54DEA" w:rsidRPr="00801FFB" w:rsidRDefault="00E54DEA" w:rsidP="00E54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Scuola dell’infanzia, Primaria e Secondaria di 1° Grado</w:t>
      </w:r>
    </w:p>
    <w:p w:rsidR="00E54DEA" w:rsidRPr="00801FFB" w:rsidRDefault="00E54DEA" w:rsidP="00E54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</w:pPr>
      <w:r w:rsidRPr="00801FF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>“Don Lorenzo Milani”</w:t>
      </w:r>
    </w:p>
    <w:p w:rsidR="00E54DEA" w:rsidRPr="00801FFB" w:rsidRDefault="00E54DEA" w:rsidP="00E54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Istituto a Indirizzo Musicale</w:t>
      </w:r>
    </w:p>
    <w:p w:rsidR="00E54DEA" w:rsidRPr="00801FFB" w:rsidRDefault="00E54DEA" w:rsidP="00E54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Sede di Coordinamento del Centro EDA n. 3</w:t>
      </w:r>
    </w:p>
    <w:p w:rsidR="00E54DEA" w:rsidRPr="00801FFB" w:rsidRDefault="00E54DEA" w:rsidP="00E54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proofErr w:type="gramStart"/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e-mail</w:t>
      </w:r>
      <w:proofErr w:type="gramEnd"/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 xml:space="preserve">: </w:t>
      </w:r>
      <w:hyperlink r:id="rId21" w:history="1">
        <w:r w:rsidRPr="00801FFB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/>
            <w:lang w:eastAsia="it-IT"/>
          </w:rPr>
          <w:t>ctic88300n@istruzione.it</w:t>
        </w:r>
      </w:hyperlink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 xml:space="preserve">   PEC: </w:t>
      </w:r>
      <w:hyperlink r:id="rId22" w:history="1">
        <w:r w:rsidRPr="00801FFB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/>
            <w:lang w:eastAsia="it-IT"/>
          </w:rPr>
          <w:t>ctic88300n@pec.istruzione.it</w:t>
        </w:r>
      </w:hyperlink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 xml:space="preserve">   sito web: </w:t>
      </w:r>
      <w:hyperlink r:id="rId23" w:history="1">
        <w:r w:rsidRPr="00801FFB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/>
            <w:lang w:eastAsia="it-IT"/>
          </w:rPr>
          <w:t>www.icsdonmilanimisterbianco.gov.it</w:t>
        </w:r>
      </w:hyperlink>
    </w:p>
    <w:p w:rsidR="00E54DEA" w:rsidRPr="00801FFB" w:rsidRDefault="00E54DEA" w:rsidP="00E54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 xml:space="preserve">Via F. De Roberto, 2 – </w:t>
      </w:r>
      <w:proofErr w:type="gramStart"/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>95045  Misterbianco</w:t>
      </w:r>
      <w:proofErr w:type="gramEnd"/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 xml:space="preserve"> (CT)   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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</w:t>
      </w: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 xml:space="preserve">095-7556948     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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</w:t>
      </w: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>095-7556949</w:t>
      </w:r>
    </w:p>
    <w:p w:rsidR="00E54DEA" w:rsidRPr="00801FFB" w:rsidRDefault="00E54DEA" w:rsidP="00E54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6604DD9" wp14:editId="07973834">
                <wp:simplePos x="0" y="0"/>
                <wp:positionH relativeFrom="column">
                  <wp:posOffset>-21590</wp:posOffset>
                </wp:positionH>
                <wp:positionV relativeFrom="paragraph">
                  <wp:posOffset>160655</wp:posOffset>
                </wp:positionV>
                <wp:extent cx="6195060" cy="791210"/>
                <wp:effectExtent l="0" t="0" r="0" b="8890"/>
                <wp:wrapTight wrapText="bothSides">
                  <wp:wrapPolygon edited="0">
                    <wp:start x="0" y="0"/>
                    <wp:lineTo x="0" y="21323"/>
                    <wp:lineTo x="21520" y="21323"/>
                    <wp:lineTo x="21520" y="0"/>
                    <wp:lineTo x="0" y="0"/>
                  </wp:wrapPolygon>
                </wp:wrapTight>
                <wp:docPr id="100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5060" cy="791210"/>
                          <a:chOff x="0" y="0"/>
                          <a:chExt cx="6195317" cy="791110"/>
                        </a:xfrm>
                      </wpg:grpSpPr>
                      <pic:pic xmlns:pic="http://schemas.openxmlformats.org/drawingml/2006/picture">
                        <pic:nvPicPr>
                          <pic:cNvPr id="101" name="Immagine 20" descr="C:\Users\saija\Dropbox\vales\logo_vales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701" cy="79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2" name="Immagine 19" descr="C:\Users\saija\Dropbox\vales\pon-vales\pon_logo_fse_t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361" y="0"/>
                            <a:ext cx="3595956" cy="79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1CCAE" id="Gruppo 21" o:spid="_x0000_s1026" style="position:absolute;margin-left:-1.7pt;margin-top:12.65pt;width:487.8pt;height:62.3pt;z-index:251670528" coordsize="61953,7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">
                <v:shape id="Immagine 20" o:spid="_x0000_s1027" type="#_x0000_t75" style="position:absolute;width:24247;height:7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DJPCAAAA3AAAAA8AAABkcnMvZG93bnJldi54bWxET0trwkAQvgv+h2UKvekmVqREN6EIaYO3&#10;mkJ7HLKTB2ZnY3aryb/vFgq9zcf3nEM2mV7caHSdZQXxOgJBXFndcaPgo8xXzyCcR9bYWyYFMznI&#10;0uXigIm2d36n29k3IoSwS1BB6/2QSOmqlgy6tR2IA1fb0aAPcGykHvEewk0vN1G0kwY7Dg0tDnRs&#10;qbqcv42CVy5PZZNv5+Jrl/vPKz2Zmt+UenyYXvYgPE3+X/znLnSYH8Xw+0y4QK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dQyTwgAAANwAAAAPAAAAAAAAAAAAAAAAAJ8C&#10;AABkcnMvZG93bnJldi54bWxQSwUGAAAAAAQABAD3AAAAjgMAAAAA&#10;">
                  <v:imagedata r:id="rId18" o:title="logo_vales"/>
                  <v:path arrowok="t"/>
                </v:shape>
                <v:shape id="Immagine 19" o:spid="_x0000_s1028" type="#_x0000_t75" style="position:absolute;left:25993;width:35960;height:7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3CLPCAAAA3AAAAA8AAABkcnMvZG93bnJldi54bWxET81qwkAQvgt9h2UKvelGoVpSV7FFMQdF&#10;tD7AkJ0mabOzYXdN4tu7guBtPr7fmS97U4uWnK8sKxiPEhDEudUVFwrOP5vhBwgfkDXWlknBlTws&#10;Fy+DOabadnyk9hQKEUPYp6igDKFJpfR5SQb9yDbEkfu1zmCI0BVSO+xiuKnlJEmm0mDFsaHEhr5L&#10;yv9PF6PgfdYetvuvS+bc7i+nrjiPs9VaqbfXfvUJIlAfnuKHO9NxfjKB+zPxAr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9wizwgAAANwAAAAPAAAAAAAAAAAAAAAAAJ8C&#10;AABkcnMvZG93bnJldi54bWxQSwUGAAAAAAQABAD3AAAAjgMAAAAA&#10;">
                  <v:imagedata r:id="rId19" o:title="pon_logo_fse_t"/>
                  <v:path arrowok="t"/>
                </v:shape>
                <w10:wrap type="tight"/>
              </v:group>
            </w:pict>
          </mc:Fallback>
        </mc:AlternateContent>
      </w: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>Codice Fiscale: 80012290872 – Codice Univoco Ufficio: UFEGXS – Codice Meccanografico: CTIC88300N</w:t>
      </w:r>
    </w:p>
    <w:p w:rsidR="00E54DEA" w:rsidRPr="00256FA9" w:rsidRDefault="00E54DEA" w:rsidP="00E54DEA">
      <w:pPr>
        <w:spacing w:after="0" w:line="360" w:lineRule="auto"/>
        <w:rPr>
          <w:rFonts w:eastAsia="Times New Roman"/>
          <w:b/>
          <w:bCs/>
          <w:sz w:val="24"/>
          <w:szCs w:val="24"/>
          <w:lang w:eastAsia="it-IT"/>
        </w:rPr>
      </w:pPr>
      <w:r>
        <w:rPr>
          <w:rFonts w:eastAsia="Times New Roman"/>
          <w:b/>
          <w:bCs/>
          <w:sz w:val="24"/>
          <w:szCs w:val="24"/>
          <w:lang w:eastAsia="it-IT"/>
        </w:rPr>
        <w:t>ALLEGATO B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2267"/>
        <w:gridCol w:w="1809"/>
        <w:gridCol w:w="1809"/>
      </w:tblGrid>
      <w:tr w:rsidR="00E54DEA" w:rsidRPr="00E54DEA" w:rsidTr="00E54DEA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Assegnazione del punteggio a cura del candidato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Assegnazione del punteggio a cura del GOP</w:t>
            </w:r>
          </w:p>
        </w:tc>
      </w:tr>
      <w:tr w:rsidR="00E54DEA" w:rsidRPr="00E54DEA" w:rsidTr="00E54DEA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Diploma di Laurea (ove non costituisca requisito d’accesso)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Punti 3 (</w:t>
            </w:r>
            <w:proofErr w:type="spellStart"/>
            <w:r w:rsidRPr="00E54DEA">
              <w:rPr>
                <w:rFonts w:ascii="Arial Narrow" w:eastAsia="Times New Roman" w:hAnsi="Arial Narrow"/>
                <w:lang w:eastAsia="it-IT"/>
              </w:rPr>
              <w:t>Max</w:t>
            </w:r>
            <w:proofErr w:type="spellEnd"/>
            <w:r w:rsidRPr="00E54DEA">
              <w:rPr>
                <w:rFonts w:ascii="Arial Narrow" w:eastAsia="Times New Roman" w:hAnsi="Arial Narrow"/>
                <w:lang w:eastAsia="it-IT"/>
              </w:rPr>
              <w:t xml:space="preserve"> 3)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</w:p>
        </w:tc>
      </w:tr>
      <w:tr w:rsidR="00E54DEA" w:rsidRPr="00E54DEA" w:rsidTr="00E54DEA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Abilitazione all’insegnamento</w:t>
            </w:r>
          </w:p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(</w:t>
            </w:r>
            <w:proofErr w:type="gramStart"/>
            <w:r w:rsidRPr="00E54DEA">
              <w:rPr>
                <w:rFonts w:ascii="Arial Narrow" w:eastAsia="Times New Roman" w:hAnsi="Arial Narrow"/>
                <w:lang w:eastAsia="it-IT"/>
              </w:rPr>
              <w:t>ove</w:t>
            </w:r>
            <w:proofErr w:type="gramEnd"/>
            <w:r w:rsidRPr="00E54DEA">
              <w:rPr>
                <w:rFonts w:ascii="Arial Narrow" w:eastAsia="Times New Roman" w:hAnsi="Arial Narrow"/>
                <w:lang w:eastAsia="it-IT"/>
              </w:rPr>
              <w:t xml:space="preserve"> non costituisca requisito d’accesso)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Punti 1 (</w:t>
            </w:r>
            <w:proofErr w:type="spellStart"/>
            <w:r w:rsidRPr="00E54DEA">
              <w:rPr>
                <w:rFonts w:ascii="Arial Narrow" w:eastAsia="Times New Roman" w:hAnsi="Arial Narrow"/>
                <w:lang w:eastAsia="it-IT"/>
              </w:rPr>
              <w:t>Max</w:t>
            </w:r>
            <w:proofErr w:type="spellEnd"/>
            <w:r w:rsidRPr="00E54DEA">
              <w:rPr>
                <w:rFonts w:ascii="Arial Narrow" w:eastAsia="Times New Roman" w:hAnsi="Arial Narrow"/>
                <w:lang w:eastAsia="it-IT"/>
              </w:rPr>
              <w:t xml:space="preserve"> 2)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</w:p>
        </w:tc>
      </w:tr>
      <w:tr w:rsidR="00E54DEA" w:rsidRPr="00E54DEA" w:rsidTr="00E54DEA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Master universitari di 2° livello e Dottorato di ricerca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Punti 2 (</w:t>
            </w:r>
            <w:proofErr w:type="spellStart"/>
            <w:r w:rsidRPr="00E54DEA">
              <w:rPr>
                <w:rFonts w:ascii="Arial Narrow" w:eastAsia="Times New Roman" w:hAnsi="Arial Narrow"/>
                <w:lang w:eastAsia="it-IT"/>
              </w:rPr>
              <w:t>Max</w:t>
            </w:r>
            <w:proofErr w:type="spellEnd"/>
            <w:r w:rsidRPr="00E54DEA">
              <w:rPr>
                <w:rFonts w:ascii="Arial Narrow" w:eastAsia="Times New Roman" w:hAnsi="Arial Narrow"/>
                <w:lang w:eastAsia="it-IT"/>
              </w:rPr>
              <w:t xml:space="preserve"> 2)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</w:p>
        </w:tc>
      </w:tr>
      <w:tr w:rsidR="00E54DEA" w:rsidRPr="00E54DEA" w:rsidTr="00E54DEA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Master di 1° livello e titoli di specializzazione e/o di perfezionamento pertinenti con l’obiettivo richiesto (almeno annuale)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Punti 1 (</w:t>
            </w:r>
            <w:proofErr w:type="spellStart"/>
            <w:r w:rsidRPr="00E54DEA">
              <w:rPr>
                <w:rFonts w:ascii="Arial Narrow" w:eastAsia="Times New Roman" w:hAnsi="Arial Narrow"/>
                <w:lang w:eastAsia="it-IT"/>
              </w:rPr>
              <w:t>Max</w:t>
            </w:r>
            <w:proofErr w:type="spellEnd"/>
            <w:r w:rsidRPr="00E54DEA">
              <w:rPr>
                <w:rFonts w:ascii="Arial Narrow" w:eastAsia="Times New Roman" w:hAnsi="Arial Narrow"/>
                <w:lang w:eastAsia="it-IT"/>
              </w:rPr>
              <w:t xml:space="preserve"> 2)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</w:p>
        </w:tc>
      </w:tr>
      <w:tr w:rsidR="00E54DEA" w:rsidRPr="00E54DEA" w:rsidTr="00E54DEA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Certificazione:</w:t>
            </w:r>
          </w:p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- informatica,</w:t>
            </w:r>
          </w:p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- linguistica,</w:t>
            </w:r>
          </w:p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- ecc.</w:t>
            </w:r>
          </w:p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(</w:t>
            </w:r>
            <w:proofErr w:type="gramStart"/>
            <w:r w:rsidRPr="00E54DEA">
              <w:rPr>
                <w:rFonts w:ascii="Arial Narrow" w:eastAsia="Times New Roman" w:hAnsi="Arial Narrow"/>
                <w:lang w:eastAsia="it-IT"/>
              </w:rPr>
              <w:t>ove</w:t>
            </w:r>
            <w:proofErr w:type="gramEnd"/>
            <w:r w:rsidRPr="00E54DEA">
              <w:rPr>
                <w:rFonts w:ascii="Arial Narrow" w:eastAsia="Times New Roman" w:hAnsi="Arial Narrow"/>
                <w:lang w:eastAsia="it-IT"/>
              </w:rPr>
              <w:t xml:space="preserve"> non costituisca requisito d’accesso, </w:t>
            </w:r>
            <w:r w:rsidRPr="00E54DEA">
              <w:rPr>
                <w:rFonts w:ascii="Arial Narrow" w:hAnsi="Arial Narrow"/>
              </w:rPr>
              <w:t>specificare nel curriculum vitae</w:t>
            </w:r>
            <w:r w:rsidRPr="00E54DEA">
              <w:rPr>
                <w:rFonts w:ascii="Arial Narrow" w:eastAsia="Times New Roman" w:hAnsi="Arial Narrow"/>
                <w:lang w:eastAsia="it-IT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Punti 1 (</w:t>
            </w:r>
            <w:proofErr w:type="spellStart"/>
            <w:r w:rsidRPr="00E54DEA">
              <w:rPr>
                <w:rFonts w:ascii="Arial Narrow" w:eastAsia="Times New Roman" w:hAnsi="Arial Narrow"/>
                <w:lang w:eastAsia="it-IT"/>
              </w:rPr>
              <w:t>Max</w:t>
            </w:r>
            <w:proofErr w:type="spellEnd"/>
            <w:r w:rsidRPr="00E54DEA">
              <w:rPr>
                <w:rFonts w:ascii="Arial Narrow" w:eastAsia="Times New Roman" w:hAnsi="Arial Narrow"/>
                <w:lang w:eastAsia="it-IT"/>
              </w:rPr>
              <w:t xml:space="preserve"> 4)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</w:p>
        </w:tc>
      </w:tr>
      <w:tr w:rsidR="00E54DEA" w:rsidRPr="00E54DEA" w:rsidTr="00E54DEA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 xml:space="preserve">Docenza nei corsi </w:t>
            </w:r>
            <w:proofErr w:type="gramStart"/>
            <w:r w:rsidRPr="00E54DEA">
              <w:rPr>
                <w:rFonts w:ascii="Arial Narrow" w:eastAsia="Times New Roman" w:hAnsi="Arial Narrow"/>
                <w:lang w:eastAsia="it-IT"/>
              </w:rPr>
              <w:t>PQM ,</w:t>
            </w:r>
            <w:proofErr w:type="gramEnd"/>
            <w:r w:rsidRPr="00E54DEA">
              <w:rPr>
                <w:rFonts w:ascii="Arial Narrow" w:eastAsia="Times New Roman" w:hAnsi="Arial Narrow"/>
                <w:lang w:eastAsia="it-IT"/>
              </w:rPr>
              <w:t xml:space="preserve"> </w:t>
            </w:r>
            <w:proofErr w:type="spellStart"/>
            <w:r w:rsidRPr="00E54DEA">
              <w:rPr>
                <w:rFonts w:ascii="Arial Narrow" w:eastAsia="Times New Roman" w:hAnsi="Arial Narrow"/>
                <w:lang w:eastAsia="it-IT"/>
              </w:rPr>
              <w:t>Poseidon</w:t>
            </w:r>
            <w:proofErr w:type="spellEnd"/>
            <w:r w:rsidRPr="00E54DEA">
              <w:rPr>
                <w:rFonts w:ascii="Arial Narrow" w:eastAsia="Times New Roman" w:hAnsi="Arial Narrow"/>
                <w:lang w:eastAsia="it-IT"/>
              </w:rPr>
              <w:t xml:space="preserve">, </w:t>
            </w:r>
            <w:proofErr w:type="spellStart"/>
            <w:r w:rsidRPr="00E54DEA">
              <w:rPr>
                <w:rFonts w:ascii="Arial Narrow" w:eastAsia="Times New Roman" w:hAnsi="Arial Narrow"/>
                <w:lang w:eastAsia="it-IT"/>
              </w:rPr>
              <w:t>M@tabel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Punti 3 per ogni corso (</w:t>
            </w:r>
            <w:proofErr w:type="spellStart"/>
            <w:r w:rsidRPr="00E54DEA">
              <w:rPr>
                <w:rFonts w:ascii="Arial Narrow" w:eastAsia="Times New Roman" w:hAnsi="Arial Narrow"/>
                <w:lang w:eastAsia="it-IT"/>
              </w:rPr>
              <w:t>Max</w:t>
            </w:r>
            <w:proofErr w:type="spellEnd"/>
            <w:r w:rsidRPr="00E54DEA">
              <w:rPr>
                <w:rFonts w:ascii="Arial Narrow" w:eastAsia="Times New Roman" w:hAnsi="Arial Narrow"/>
                <w:lang w:eastAsia="it-IT"/>
              </w:rPr>
              <w:t xml:space="preserve"> 12)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</w:p>
        </w:tc>
      </w:tr>
      <w:tr w:rsidR="00E54DEA" w:rsidRPr="00E54DEA" w:rsidTr="00E54DEA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 xml:space="preserve">Partecipazione ai corsi </w:t>
            </w:r>
            <w:proofErr w:type="gramStart"/>
            <w:r w:rsidRPr="00E54DEA">
              <w:rPr>
                <w:rFonts w:ascii="Arial Narrow" w:eastAsia="Times New Roman" w:hAnsi="Arial Narrow"/>
                <w:lang w:eastAsia="it-IT"/>
              </w:rPr>
              <w:t>PQM ,</w:t>
            </w:r>
            <w:proofErr w:type="gramEnd"/>
            <w:r w:rsidRPr="00E54DEA">
              <w:rPr>
                <w:rFonts w:ascii="Arial Narrow" w:eastAsia="Times New Roman" w:hAnsi="Arial Narrow"/>
                <w:lang w:eastAsia="it-IT"/>
              </w:rPr>
              <w:t xml:space="preserve"> </w:t>
            </w:r>
            <w:proofErr w:type="spellStart"/>
            <w:r w:rsidRPr="00E54DEA">
              <w:rPr>
                <w:rFonts w:ascii="Arial Narrow" w:eastAsia="Times New Roman" w:hAnsi="Arial Narrow"/>
                <w:lang w:eastAsia="it-IT"/>
              </w:rPr>
              <w:t>Poseidon</w:t>
            </w:r>
            <w:proofErr w:type="spellEnd"/>
            <w:r w:rsidRPr="00E54DEA">
              <w:rPr>
                <w:rFonts w:ascii="Arial Narrow" w:eastAsia="Times New Roman" w:hAnsi="Arial Narrow"/>
                <w:lang w:eastAsia="it-IT"/>
              </w:rPr>
              <w:t xml:space="preserve">, </w:t>
            </w:r>
            <w:proofErr w:type="spellStart"/>
            <w:r w:rsidRPr="00E54DEA">
              <w:rPr>
                <w:rFonts w:ascii="Arial Narrow" w:eastAsia="Times New Roman" w:hAnsi="Arial Narrow"/>
                <w:lang w:eastAsia="it-IT"/>
              </w:rPr>
              <w:t>M@tabel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Punti 2 per ogni corso (</w:t>
            </w:r>
            <w:proofErr w:type="spellStart"/>
            <w:r w:rsidRPr="00E54DEA">
              <w:rPr>
                <w:rFonts w:ascii="Arial Narrow" w:eastAsia="Times New Roman" w:hAnsi="Arial Narrow"/>
                <w:lang w:eastAsia="it-IT"/>
              </w:rPr>
              <w:t>Max</w:t>
            </w:r>
            <w:proofErr w:type="spellEnd"/>
            <w:r w:rsidRPr="00E54DEA">
              <w:rPr>
                <w:rFonts w:ascii="Arial Narrow" w:eastAsia="Times New Roman" w:hAnsi="Arial Narrow"/>
                <w:lang w:eastAsia="it-IT"/>
              </w:rPr>
              <w:t xml:space="preserve"> 8)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</w:p>
        </w:tc>
      </w:tr>
      <w:tr w:rsidR="00E54DEA" w:rsidRPr="00E54DEA" w:rsidTr="00E54DEA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 xml:space="preserve">Docenza in corsi con tematiche inerenti l’ambito specialistico indicato nel bando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Punti 1 per ogni corso (</w:t>
            </w:r>
            <w:proofErr w:type="spellStart"/>
            <w:r w:rsidRPr="00E54DEA">
              <w:rPr>
                <w:rFonts w:ascii="Arial Narrow" w:eastAsia="Times New Roman" w:hAnsi="Arial Narrow"/>
                <w:lang w:eastAsia="it-IT"/>
              </w:rPr>
              <w:t>Max</w:t>
            </w:r>
            <w:proofErr w:type="spellEnd"/>
            <w:r w:rsidRPr="00E54DEA">
              <w:rPr>
                <w:rFonts w:ascii="Arial Narrow" w:eastAsia="Times New Roman" w:hAnsi="Arial Narrow"/>
                <w:lang w:eastAsia="it-IT"/>
              </w:rPr>
              <w:t xml:space="preserve"> 3)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</w:p>
        </w:tc>
      </w:tr>
      <w:tr w:rsidR="00E54DEA" w:rsidRPr="00E54DEA" w:rsidTr="00E54DEA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Docenza nella scuola primaria e/o nella scuola secondaria di I e di II grado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Punti 1 ogni due anni scolastici (</w:t>
            </w:r>
            <w:proofErr w:type="spellStart"/>
            <w:r w:rsidRPr="00E54DEA">
              <w:rPr>
                <w:rFonts w:ascii="Arial Narrow" w:eastAsia="Times New Roman" w:hAnsi="Arial Narrow"/>
                <w:lang w:eastAsia="it-IT"/>
              </w:rPr>
              <w:t>Max</w:t>
            </w:r>
            <w:proofErr w:type="spellEnd"/>
            <w:r w:rsidRPr="00E54DEA">
              <w:rPr>
                <w:rFonts w:ascii="Arial Narrow" w:eastAsia="Times New Roman" w:hAnsi="Arial Narrow"/>
                <w:lang w:eastAsia="it-IT"/>
              </w:rPr>
              <w:t xml:space="preserve"> 3) (almeno 180 gg in un anno)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</w:p>
        </w:tc>
      </w:tr>
      <w:tr w:rsidR="00E54DEA" w:rsidRPr="00E54DEA" w:rsidTr="00E54DEA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Coerenza della proposta progettuale con il piano che la scuola si prefigge di realizzare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  <w:r w:rsidRPr="00E54DEA">
              <w:rPr>
                <w:rFonts w:ascii="Arial Narrow" w:eastAsia="Times New Roman" w:hAnsi="Arial Narrow"/>
                <w:lang w:eastAsia="it-IT"/>
              </w:rPr>
              <w:t>Da 1 a 10 punti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EA" w:rsidRPr="00E54DEA" w:rsidRDefault="00E54DEA" w:rsidP="000578E9">
            <w:pPr>
              <w:spacing w:after="0" w:line="240" w:lineRule="auto"/>
              <w:rPr>
                <w:rFonts w:ascii="Arial Narrow" w:eastAsia="Times New Roman" w:hAnsi="Arial Narrow"/>
                <w:lang w:eastAsia="it-IT"/>
              </w:rPr>
            </w:pPr>
          </w:p>
        </w:tc>
      </w:tr>
    </w:tbl>
    <w:p w:rsidR="00E54DEA" w:rsidRPr="00E54DEA" w:rsidRDefault="00E54DEA" w:rsidP="00E54DE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E54DEA" w:rsidRPr="00E54DEA" w:rsidRDefault="00E54DEA" w:rsidP="00E54DEA">
      <w:pPr>
        <w:tabs>
          <w:tab w:val="center" w:pos="7513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 w:rsidRPr="00E54DEA">
        <w:rPr>
          <w:rFonts w:asciiTheme="minorHAnsi" w:eastAsia="Times New Roman" w:hAnsiTheme="minorHAnsi"/>
          <w:sz w:val="24"/>
          <w:szCs w:val="24"/>
          <w:lang w:eastAsia="it-IT"/>
        </w:rPr>
        <w:t>Data______________</w:t>
      </w:r>
      <w:r w:rsidRPr="00E54DEA">
        <w:rPr>
          <w:rFonts w:asciiTheme="minorHAnsi" w:eastAsia="Times New Roman" w:hAnsiTheme="minorHAnsi"/>
          <w:sz w:val="24"/>
          <w:szCs w:val="24"/>
          <w:lang w:eastAsia="it-IT"/>
        </w:rPr>
        <w:tab/>
        <w:t>Firma</w:t>
      </w:r>
    </w:p>
    <w:p w:rsidR="00E54DEA" w:rsidRPr="00E54DEA" w:rsidRDefault="00E54DEA" w:rsidP="00E54DEA">
      <w:pPr>
        <w:tabs>
          <w:tab w:val="center" w:pos="7513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 w:rsidRPr="00E54DEA">
        <w:rPr>
          <w:rFonts w:asciiTheme="minorHAnsi" w:eastAsia="Times New Roman" w:hAnsiTheme="minorHAnsi"/>
          <w:sz w:val="24"/>
          <w:szCs w:val="24"/>
          <w:lang w:eastAsia="it-IT"/>
        </w:rPr>
        <w:tab/>
        <w:t>______________________________</w:t>
      </w:r>
    </w:p>
    <w:p w:rsidR="00561887" w:rsidRDefault="00561887" w:rsidP="006856DE">
      <w:pPr>
        <w:spacing w:after="0" w:line="240" w:lineRule="auto"/>
        <w:jc w:val="both"/>
      </w:pPr>
      <w:r>
        <w:br w:type="page"/>
      </w:r>
    </w:p>
    <w:p w:rsidR="00E54DEA" w:rsidRPr="00801FFB" w:rsidRDefault="00E54DEA" w:rsidP="00E54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it-IT"/>
        </w:rPr>
        <w:lastRenderedPageBreak/>
        <w:drawing>
          <wp:inline distT="0" distB="0" distL="0" distR="0" wp14:anchorId="26F89425" wp14:editId="29581161">
            <wp:extent cx="779145" cy="564515"/>
            <wp:effectExtent l="0" t="0" r="1905" b="6985"/>
            <wp:docPr id="110" name="Immagine 14" descr="Immagine:Flag of Europe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Immagine:Flag of Europe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it-IT"/>
        </w:rPr>
        <w:drawing>
          <wp:inline distT="0" distB="0" distL="0" distR="0" wp14:anchorId="329F8A16" wp14:editId="2D812B49">
            <wp:extent cx="540385" cy="572770"/>
            <wp:effectExtent l="0" t="0" r="0" b="0"/>
            <wp:docPr id="111" name="Immagine 15" descr="repubblica_italiana_emble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repubblica_italiana_emblema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 wp14:anchorId="4F665953" wp14:editId="247D9BC5">
            <wp:extent cx="461010" cy="564515"/>
            <wp:effectExtent l="0" t="0" r="0" b="6985"/>
            <wp:docPr id="112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01CDAD83" wp14:editId="4A861F01">
            <wp:extent cx="572770" cy="572770"/>
            <wp:effectExtent l="0" t="0" r="0" b="0"/>
            <wp:docPr id="11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DEA" w:rsidRPr="00801FFB" w:rsidRDefault="00E54DEA" w:rsidP="00E54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Istituto Comprensivo Statale</w:t>
      </w:r>
    </w:p>
    <w:p w:rsidR="00E54DEA" w:rsidRPr="00801FFB" w:rsidRDefault="00E54DEA" w:rsidP="00E54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Scuola dell’infanzia, Primaria e Secondaria di 1° Grado</w:t>
      </w:r>
    </w:p>
    <w:p w:rsidR="00E54DEA" w:rsidRPr="00801FFB" w:rsidRDefault="00E54DEA" w:rsidP="00E54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</w:pPr>
      <w:r w:rsidRPr="00801FF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>“Don Lorenzo Milani”</w:t>
      </w:r>
    </w:p>
    <w:p w:rsidR="00E54DEA" w:rsidRPr="00801FFB" w:rsidRDefault="00E54DEA" w:rsidP="00E54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Istituto a Indirizzo Musicale</w:t>
      </w:r>
    </w:p>
    <w:p w:rsidR="00E54DEA" w:rsidRPr="00801FFB" w:rsidRDefault="00E54DEA" w:rsidP="00E54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Sede di Coordinamento del Centro EDA n. 3</w:t>
      </w:r>
    </w:p>
    <w:p w:rsidR="00E54DEA" w:rsidRPr="00801FFB" w:rsidRDefault="00E54DEA" w:rsidP="00E54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  <w:proofErr w:type="gramStart"/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e-mail</w:t>
      </w:r>
      <w:proofErr w:type="gramEnd"/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 xml:space="preserve">: </w:t>
      </w:r>
      <w:hyperlink r:id="rId24" w:history="1">
        <w:r w:rsidRPr="00801FFB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/>
            <w:lang w:eastAsia="it-IT"/>
          </w:rPr>
          <w:t>ctic88300n@istruzione.it</w:t>
        </w:r>
      </w:hyperlink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 xml:space="preserve">   PEC: </w:t>
      </w:r>
      <w:hyperlink r:id="rId25" w:history="1">
        <w:r w:rsidRPr="00801FFB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/>
            <w:lang w:eastAsia="it-IT"/>
          </w:rPr>
          <w:t>ctic88300n@pec.istruzione.it</w:t>
        </w:r>
      </w:hyperlink>
      <w:r w:rsidRPr="00801FFB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 xml:space="preserve">   sito web: </w:t>
      </w:r>
      <w:hyperlink r:id="rId26" w:history="1">
        <w:r w:rsidRPr="00801FFB">
          <w:rPr>
            <w:rFonts w:ascii="Times New Roman" w:eastAsia="Times New Roman" w:hAnsi="Times New Roman"/>
            <w:b/>
            <w:bCs/>
            <w:color w:val="0000FF"/>
            <w:sz w:val="16"/>
            <w:szCs w:val="16"/>
            <w:u w:val="single"/>
            <w:lang w:eastAsia="it-IT"/>
          </w:rPr>
          <w:t>www.icsdonmilanimisterbianco.gov.it</w:t>
        </w:r>
      </w:hyperlink>
    </w:p>
    <w:p w:rsidR="00E54DEA" w:rsidRPr="00801FFB" w:rsidRDefault="00E54DEA" w:rsidP="00E54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it-IT"/>
        </w:rPr>
      </w:pP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 xml:space="preserve">Via F. De Roberto, 2 – </w:t>
      </w:r>
      <w:proofErr w:type="gramStart"/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>95045  Misterbianco</w:t>
      </w:r>
      <w:proofErr w:type="gramEnd"/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 xml:space="preserve"> (CT)   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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</w:t>
      </w: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 xml:space="preserve">095-7556948     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</w:t>
      </w:r>
      <w:r w:rsidRPr="00801FFB">
        <w:rPr>
          <w:rFonts w:ascii="Wingdings 2" w:eastAsia="Times New Roman" w:hAnsi="Wingdings 2" w:cs="Wingdings 2"/>
          <w:sz w:val="16"/>
          <w:szCs w:val="16"/>
          <w:lang w:eastAsia="it-IT"/>
        </w:rPr>
        <w:t></w:t>
      </w: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>095-7556949</w:t>
      </w:r>
    </w:p>
    <w:p w:rsidR="00E54DEA" w:rsidRPr="00801FFB" w:rsidRDefault="00E54DEA" w:rsidP="00E54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6604DD9" wp14:editId="07973834">
                <wp:simplePos x="0" y="0"/>
                <wp:positionH relativeFrom="column">
                  <wp:posOffset>-21590</wp:posOffset>
                </wp:positionH>
                <wp:positionV relativeFrom="paragraph">
                  <wp:posOffset>160655</wp:posOffset>
                </wp:positionV>
                <wp:extent cx="6195060" cy="791210"/>
                <wp:effectExtent l="0" t="0" r="0" b="8890"/>
                <wp:wrapTight wrapText="bothSides">
                  <wp:wrapPolygon edited="0">
                    <wp:start x="0" y="0"/>
                    <wp:lineTo x="0" y="21323"/>
                    <wp:lineTo x="21520" y="21323"/>
                    <wp:lineTo x="21520" y="0"/>
                    <wp:lineTo x="0" y="0"/>
                  </wp:wrapPolygon>
                </wp:wrapTight>
                <wp:docPr id="107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5060" cy="791210"/>
                          <a:chOff x="0" y="0"/>
                          <a:chExt cx="6195317" cy="791110"/>
                        </a:xfrm>
                      </wpg:grpSpPr>
                      <pic:pic xmlns:pic="http://schemas.openxmlformats.org/drawingml/2006/picture">
                        <pic:nvPicPr>
                          <pic:cNvPr id="108" name="Immagine 20" descr="C:\Users\saija\Dropbox\vales\logo_vales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701" cy="79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9" name="Immagine 19" descr="C:\Users\saija\Dropbox\vales\pon-vales\pon_logo_fse_t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361" y="0"/>
                            <a:ext cx="3595956" cy="79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162D3" id="Gruppo 21" o:spid="_x0000_s1026" style="position:absolute;margin-left:-1.7pt;margin-top:12.65pt;width:487.8pt;height:62.3pt;z-index:251672576" coordsize="61953,7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">
                <v:shape id="Immagine 20" o:spid="_x0000_s1027" type="#_x0000_t75" style="position:absolute;width:24247;height:7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PpQ7EAAAA3AAAAA8AAABkcnMvZG93bnJldi54bWxEj0FrwkAQhe9C/8MyBW9mUxUpqZtQCrHi&#10;rabQHofsmIRmZ9PsVuO/dw5CbzO8N+99sy0m16szjaHzbOApSUER19523Bj4rMrFM6gQkS32nsnA&#10;lQIU+cNsi5n1F/6g8zE2SkI4ZGigjXHItA51Sw5D4gdi0U5+dBhlHRttR7xIuOv1Mk032mHH0tDi&#10;QG8t1T/HP2dgx9Whasr1df+9KePXL63cid+NmT9Ory+gIk3x33y/3lvBT4VWnpEJdH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PpQ7EAAAA3AAAAA8AAAAAAAAAAAAAAAAA&#10;nwIAAGRycy9kb3ducmV2LnhtbFBLBQYAAAAABAAEAPcAAACQAwAAAAA=&#10;">
                  <v:imagedata r:id="rId18" o:title="logo_vales"/>
                  <v:path arrowok="t"/>
                </v:shape>
                <v:shape id="Immagine 19" o:spid="_x0000_s1028" type="#_x0000_t75" style="position:absolute;left:25993;width:35960;height:7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TmsLDAAAA3AAAAA8AAABkcnMvZG93bnJldi54bWxET81qwkAQvhf6DssUvDUbC2qbuooVxRwU&#10;qfUBhuw0SZudDbtrEt/eFQq9zcf3O/PlYBrRkfO1ZQXjJAVBXFhdc6ng/LV9fgXhA7LGxjIpuJKH&#10;5eLxYY6Ztj1/UncKpYgh7DNUUIXQZlL6oiKDPrEtceS+rTMYInSl1A77GG4a+ZKmU2mw5thQYUvr&#10;iorf08UomMy64+7wccmd2/8U1Jfncb7aKDV6GlbvIAIN4V/85851nJ++wf2ZeIF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OawsMAAADcAAAADwAAAAAAAAAAAAAAAACf&#10;AgAAZHJzL2Rvd25yZXYueG1sUEsFBgAAAAAEAAQA9wAAAI8DAAAAAA==&#10;">
                  <v:imagedata r:id="rId19" o:title="pon_logo_fse_t"/>
                  <v:path arrowok="t"/>
                </v:shape>
                <w10:wrap type="tight"/>
              </v:group>
            </w:pict>
          </mc:Fallback>
        </mc:AlternateContent>
      </w:r>
      <w:r w:rsidRPr="00801FFB">
        <w:rPr>
          <w:rFonts w:ascii="Times New Roman" w:eastAsia="Times New Roman" w:hAnsi="Times New Roman"/>
          <w:sz w:val="16"/>
          <w:szCs w:val="16"/>
          <w:lang w:eastAsia="it-IT"/>
        </w:rPr>
        <w:t>Codice Fiscale: 80012290872 – Codice Univoco Ufficio: UFEGXS – Codice Meccanografico: CTIC88300N</w:t>
      </w:r>
    </w:p>
    <w:p w:rsidR="00561887" w:rsidRPr="00256FA9" w:rsidRDefault="00561887" w:rsidP="00561887">
      <w:pPr>
        <w:spacing w:after="0" w:line="360" w:lineRule="auto"/>
        <w:rPr>
          <w:rFonts w:eastAsia="Times New Roman"/>
          <w:b/>
          <w:bCs/>
          <w:sz w:val="24"/>
          <w:szCs w:val="24"/>
          <w:lang w:eastAsia="it-IT"/>
        </w:rPr>
      </w:pPr>
      <w:r>
        <w:rPr>
          <w:rFonts w:eastAsia="Times New Roman"/>
          <w:b/>
          <w:bCs/>
          <w:sz w:val="24"/>
          <w:szCs w:val="24"/>
          <w:lang w:eastAsia="it-IT"/>
        </w:rPr>
        <w:t>ALLEGATO C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256FA9">
        <w:rPr>
          <w:rFonts w:eastAsia="Times New Roman"/>
          <w:b/>
          <w:bCs/>
          <w:color w:val="000000"/>
        </w:rPr>
        <w:t xml:space="preserve">PIANO OPERATIVO NAZIONALE </w:t>
      </w:r>
      <w:r w:rsidR="00B37FB8">
        <w:rPr>
          <w:rFonts w:eastAsia="Times New Roman"/>
          <w:b/>
          <w:bCs/>
          <w:color w:val="000000"/>
        </w:rPr>
        <w:t>– VALES- 2014-2015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/>
          <w:sz w:val="24"/>
          <w:szCs w:val="24"/>
          <w:lang w:eastAsia="it-IT"/>
        </w:rPr>
      </w:pPr>
    </w:p>
    <w:p w:rsidR="00256FA9" w:rsidRPr="00561887" w:rsidRDefault="00561887" w:rsidP="00256F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it-IT"/>
        </w:rPr>
      </w:pPr>
      <w:r w:rsidRPr="00561887">
        <w:rPr>
          <w:rFonts w:eastAsia="Times New Roman"/>
          <w:b/>
          <w:bCs/>
          <w:color w:val="000000"/>
          <w:sz w:val="24"/>
          <w:szCs w:val="24"/>
          <w:lang w:eastAsia="it-IT"/>
        </w:rPr>
        <w:t>Progetto di “ipotesi di azione formativa”</w:t>
      </w:r>
    </w:p>
    <w:p w:rsidR="00561887" w:rsidRDefault="00561887" w:rsidP="00256FA9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it-IT"/>
        </w:rPr>
      </w:pP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it-IT"/>
        </w:rPr>
      </w:pPr>
      <w:r w:rsidRPr="00256FA9">
        <w:rPr>
          <w:rFonts w:eastAsia="Times New Roman"/>
          <w:color w:val="000000"/>
          <w:lang w:eastAsia="it-IT"/>
        </w:rPr>
        <w:t>Il/la sottoscritto/a_____________________________________________________</w:t>
      </w:r>
      <w:proofErr w:type="gramStart"/>
      <w:r w:rsidRPr="00256FA9">
        <w:rPr>
          <w:rFonts w:eastAsia="Times New Roman"/>
          <w:color w:val="000000"/>
          <w:lang w:eastAsia="it-IT"/>
        </w:rPr>
        <w:t>_:_</w:t>
      </w:r>
      <w:proofErr w:type="gramEnd"/>
      <w:r w:rsidRPr="00256FA9">
        <w:rPr>
          <w:rFonts w:eastAsia="Times New Roman"/>
          <w:color w:val="000000"/>
          <w:lang w:eastAsia="it-IT"/>
        </w:rPr>
        <w:t>_________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it-IT"/>
        </w:rPr>
      </w:pP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it-IT"/>
        </w:rPr>
      </w:pPr>
      <w:proofErr w:type="gramStart"/>
      <w:r w:rsidRPr="00256FA9">
        <w:rPr>
          <w:rFonts w:eastAsia="Times New Roman"/>
          <w:color w:val="000000"/>
          <w:lang w:eastAsia="it-IT"/>
        </w:rPr>
        <w:t>nato</w:t>
      </w:r>
      <w:proofErr w:type="gramEnd"/>
      <w:r w:rsidRPr="00256FA9">
        <w:rPr>
          <w:rFonts w:eastAsia="Times New Roman"/>
          <w:color w:val="000000"/>
          <w:lang w:eastAsia="it-IT"/>
        </w:rPr>
        <w:t xml:space="preserve">/a </w:t>
      </w:r>
      <w:proofErr w:type="spellStart"/>
      <w:r w:rsidRPr="00256FA9">
        <w:rPr>
          <w:rFonts w:eastAsia="Times New Roman"/>
          <w:color w:val="000000"/>
          <w:lang w:eastAsia="it-IT"/>
        </w:rPr>
        <w:t>a</w:t>
      </w:r>
      <w:proofErr w:type="spellEnd"/>
      <w:r w:rsidRPr="00256FA9">
        <w:rPr>
          <w:rFonts w:eastAsia="Times New Roman"/>
          <w:color w:val="000000"/>
          <w:lang w:eastAsia="it-IT"/>
        </w:rPr>
        <w:t xml:space="preserve"> _________________________________prov._____il______________________________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it-IT"/>
        </w:rPr>
      </w:pP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it-IT"/>
        </w:rPr>
      </w:pPr>
      <w:proofErr w:type="gramStart"/>
      <w:r w:rsidRPr="00256FA9">
        <w:rPr>
          <w:rFonts w:eastAsia="Times New Roman"/>
          <w:color w:val="000000"/>
          <w:lang w:eastAsia="it-IT"/>
        </w:rPr>
        <w:t>e</w:t>
      </w:r>
      <w:proofErr w:type="gramEnd"/>
      <w:r w:rsidRPr="00256FA9">
        <w:rPr>
          <w:rFonts w:eastAsia="Times New Roman"/>
          <w:color w:val="000000"/>
          <w:lang w:eastAsia="it-IT"/>
        </w:rPr>
        <w:t xml:space="preserve"> residente in _______________________________via ____________________CAP___________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it-IT"/>
        </w:rPr>
      </w:pP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it-IT"/>
        </w:rPr>
      </w:pPr>
      <w:proofErr w:type="spellStart"/>
      <w:proofErr w:type="gramStart"/>
      <w:r w:rsidRPr="00256FA9">
        <w:rPr>
          <w:rFonts w:eastAsia="Times New Roman"/>
          <w:color w:val="000000"/>
          <w:lang w:eastAsia="it-IT"/>
        </w:rPr>
        <w:t>tel</w:t>
      </w:r>
      <w:proofErr w:type="spellEnd"/>
      <w:proofErr w:type="gramEnd"/>
      <w:r w:rsidRPr="00256FA9">
        <w:rPr>
          <w:rFonts w:eastAsia="Times New Roman"/>
          <w:color w:val="000000"/>
          <w:lang w:eastAsia="it-IT"/>
        </w:rPr>
        <w:t xml:space="preserve"> __________________e-mail ____________________@__________________________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it-IT"/>
        </w:rPr>
      </w:pP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it-IT"/>
        </w:rPr>
      </w:pPr>
      <w:proofErr w:type="gramStart"/>
      <w:r w:rsidRPr="00256FA9">
        <w:rPr>
          <w:rFonts w:eastAsia="Times New Roman"/>
          <w:color w:val="000000"/>
          <w:lang w:eastAsia="it-IT"/>
        </w:rPr>
        <w:t>avendo</w:t>
      </w:r>
      <w:proofErr w:type="gramEnd"/>
      <w:r w:rsidRPr="00256FA9">
        <w:rPr>
          <w:rFonts w:eastAsia="Times New Roman"/>
          <w:color w:val="000000"/>
          <w:lang w:eastAsia="it-IT"/>
        </w:rPr>
        <w:t xml:space="preserve"> chiesto di essere ammesso alla procedura di selezione in qualità di </w:t>
      </w:r>
      <w:r w:rsidRPr="00256FA9">
        <w:rPr>
          <w:rFonts w:eastAsia="Times New Roman"/>
          <w:b/>
          <w:bCs/>
          <w:color w:val="000000"/>
          <w:lang w:eastAsia="it-IT"/>
        </w:rPr>
        <w:t xml:space="preserve">Esperto Esterno </w:t>
      </w:r>
      <w:r w:rsidRPr="00256FA9">
        <w:rPr>
          <w:rFonts w:eastAsia="Times New Roman"/>
          <w:color w:val="000000"/>
          <w:lang w:eastAsia="it-IT"/>
        </w:rPr>
        <w:t xml:space="preserve">per il 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it-IT"/>
        </w:rPr>
      </w:pP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it-IT"/>
        </w:rPr>
      </w:pPr>
      <w:proofErr w:type="gramStart"/>
      <w:r w:rsidRPr="00256FA9">
        <w:rPr>
          <w:rFonts w:eastAsia="Times New Roman"/>
          <w:color w:val="000000"/>
          <w:lang w:eastAsia="it-IT"/>
        </w:rPr>
        <w:t>seguente</w:t>
      </w:r>
      <w:proofErr w:type="gramEnd"/>
      <w:r w:rsidRPr="00256FA9">
        <w:rPr>
          <w:rFonts w:eastAsia="Times New Roman"/>
          <w:color w:val="000000"/>
          <w:lang w:eastAsia="it-IT"/>
        </w:rPr>
        <w:t xml:space="preserve"> percorso di formazione:___________________________________________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it-IT"/>
        </w:rPr>
      </w:pP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it-IT"/>
        </w:rPr>
      </w:pP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lang w:eastAsia="it-IT"/>
        </w:rPr>
      </w:pPr>
      <w:r w:rsidRPr="00256FA9">
        <w:rPr>
          <w:rFonts w:eastAsia="Times New Roman"/>
          <w:b/>
          <w:bCs/>
          <w:color w:val="000000"/>
          <w:lang w:eastAsia="it-IT"/>
        </w:rPr>
        <w:t>PRESENTA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it-IT"/>
        </w:rPr>
      </w:pPr>
      <w:r w:rsidRPr="00256FA9">
        <w:rPr>
          <w:rFonts w:eastAsia="Times New Roman"/>
          <w:lang w:eastAsia="it-IT"/>
        </w:rPr>
        <w:t>La seguente traccia programmatica dell’intervento didattico che intende svolgere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it-IT"/>
        </w:rPr>
      </w:pP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it-IT"/>
        </w:rPr>
      </w:pPr>
      <w:proofErr w:type="gramStart"/>
      <w:r w:rsidRPr="00256FA9">
        <w:rPr>
          <w:rFonts w:eastAsia="Times New Roman"/>
          <w:b/>
          <w:bCs/>
          <w:lang w:eastAsia="it-IT"/>
        </w:rPr>
        <w:t>Finalità:</w:t>
      </w:r>
      <w:r w:rsidRPr="00256FA9">
        <w:rPr>
          <w:rFonts w:eastAsia="Times New Roman"/>
          <w:lang w:eastAsia="it-IT"/>
        </w:rPr>
        <w:t>_</w:t>
      </w:r>
      <w:proofErr w:type="gramEnd"/>
      <w:r w:rsidRPr="00256FA9">
        <w:rPr>
          <w:rFonts w:eastAsia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lang w:eastAsia="it-IT"/>
        </w:rPr>
      </w:pP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it-IT"/>
        </w:rPr>
      </w:pPr>
      <w:proofErr w:type="gramStart"/>
      <w:r w:rsidRPr="00256FA9">
        <w:rPr>
          <w:rFonts w:eastAsia="Times New Roman"/>
          <w:b/>
          <w:bCs/>
          <w:lang w:eastAsia="it-IT"/>
        </w:rPr>
        <w:t>Obiettivi:</w:t>
      </w:r>
      <w:r w:rsidRPr="00256FA9">
        <w:rPr>
          <w:rFonts w:eastAsia="Times New Roman"/>
          <w:lang w:eastAsia="it-IT"/>
        </w:rPr>
        <w:t>_</w:t>
      </w:r>
      <w:proofErr w:type="gramEnd"/>
      <w:r w:rsidRPr="00256FA9">
        <w:rPr>
          <w:rFonts w:eastAsia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lang w:eastAsia="it-IT"/>
        </w:rPr>
      </w:pP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it-IT"/>
        </w:rPr>
      </w:pPr>
      <w:proofErr w:type="gramStart"/>
      <w:r w:rsidRPr="00256FA9">
        <w:rPr>
          <w:rFonts w:eastAsia="Times New Roman"/>
          <w:b/>
          <w:bCs/>
          <w:lang w:eastAsia="it-IT"/>
        </w:rPr>
        <w:t>Contenuti:</w:t>
      </w:r>
      <w:r w:rsidRPr="00256FA9">
        <w:rPr>
          <w:rFonts w:eastAsia="Times New Roman"/>
          <w:lang w:eastAsia="it-IT"/>
        </w:rPr>
        <w:t>_</w:t>
      </w:r>
      <w:proofErr w:type="gramEnd"/>
      <w:r w:rsidRPr="00256FA9">
        <w:rPr>
          <w:rFonts w:eastAsia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256FA9">
        <w:rPr>
          <w:rFonts w:ascii="Times New Roman" w:eastAsia="Times New Roman" w:hAnsi="Times New Roman"/>
          <w:lang w:eastAsia="it-IT"/>
        </w:rPr>
        <w:t>______________________________________________________________________________________________________________________________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it-IT"/>
        </w:rPr>
      </w:pPr>
      <w:proofErr w:type="gramStart"/>
      <w:r w:rsidRPr="00256FA9">
        <w:rPr>
          <w:rFonts w:ascii="Times New Roman" w:eastAsia="Times New Roman" w:hAnsi="Times New Roman"/>
          <w:b/>
          <w:bCs/>
          <w:lang w:eastAsia="it-IT"/>
        </w:rPr>
        <w:lastRenderedPageBreak/>
        <w:t>Metodologie:</w:t>
      </w:r>
      <w:r w:rsidRPr="00256FA9">
        <w:rPr>
          <w:rFonts w:ascii="Times New Roman" w:eastAsia="Times New Roman" w:hAnsi="Times New Roman"/>
          <w:lang w:eastAsia="it-IT"/>
        </w:rPr>
        <w:t>_</w:t>
      </w:r>
      <w:proofErr w:type="gramEnd"/>
      <w:r w:rsidRPr="00256FA9">
        <w:rPr>
          <w:rFonts w:ascii="Times New Roman" w:eastAsia="Times New Roman" w:hAnsi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it-IT"/>
        </w:rPr>
      </w:pPr>
      <w:r w:rsidRPr="00256FA9">
        <w:rPr>
          <w:rFonts w:ascii="Times New Roman" w:eastAsia="Times New Roman" w:hAnsi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it-IT"/>
        </w:rPr>
      </w:pPr>
      <w:r w:rsidRPr="00256FA9">
        <w:rPr>
          <w:rFonts w:ascii="Times New Roman" w:eastAsia="Times New Roman" w:hAnsi="Times New Roman"/>
          <w:b/>
          <w:bCs/>
          <w:lang w:eastAsia="it-IT"/>
        </w:rPr>
        <w:t xml:space="preserve">Mezzi e </w:t>
      </w:r>
      <w:proofErr w:type="gramStart"/>
      <w:r w:rsidRPr="00256FA9">
        <w:rPr>
          <w:rFonts w:ascii="Times New Roman" w:eastAsia="Times New Roman" w:hAnsi="Times New Roman"/>
          <w:b/>
          <w:bCs/>
          <w:lang w:eastAsia="it-IT"/>
        </w:rPr>
        <w:t>strumenti:</w:t>
      </w:r>
      <w:r w:rsidRPr="00256FA9">
        <w:rPr>
          <w:rFonts w:ascii="Times New Roman" w:eastAsia="Times New Roman" w:hAnsi="Times New Roman"/>
          <w:lang w:eastAsia="it-IT"/>
        </w:rPr>
        <w:t>_</w:t>
      </w:r>
      <w:proofErr w:type="gramEnd"/>
      <w:r w:rsidRPr="00256FA9">
        <w:rPr>
          <w:rFonts w:ascii="Times New Roman" w:eastAsia="Times New Roman" w:hAnsi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it-IT"/>
        </w:rPr>
      </w:pPr>
      <w:r w:rsidRPr="00256FA9">
        <w:rPr>
          <w:rFonts w:ascii="Times New Roman" w:eastAsia="Times New Roman" w:hAnsi="Times New Roman"/>
          <w:lang w:eastAsia="it-IT"/>
        </w:rPr>
        <w:t>______________________________________________________________________________________________________________________________________________________________________________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lang w:eastAsia="it-IT"/>
        </w:rPr>
      </w:pP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it-IT"/>
        </w:rPr>
      </w:pPr>
      <w:r w:rsidRPr="00256FA9">
        <w:rPr>
          <w:rFonts w:ascii="Times New Roman" w:eastAsia="Times New Roman" w:hAnsi="Times New Roman"/>
          <w:b/>
          <w:bCs/>
          <w:lang w:eastAsia="it-IT"/>
        </w:rPr>
        <w:t xml:space="preserve">Verifica e </w:t>
      </w:r>
      <w:proofErr w:type="gramStart"/>
      <w:r w:rsidRPr="00256FA9">
        <w:rPr>
          <w:rFonts w:ascii="Times New Roman" w:eastAsia="Times New Roman" w:hAnsi="Times New Roman"/>
          <w:b/>
          <w:bCs/>
          <w:lang w:eastAsia="it-IT"/>
        </w:rPr>
        <w:t>valutazione:</w:t>
      </w:r>
      <w:r w:rsidRPr="00256FA9">
        <w:rPr>
          <w:rFonts w:ascii="Times New Roman" w:eastAsia="Times New Roman" w:hAnsi="Times New Roman"/>
          <w:lang w:eastAsia="it-IT"/>
        </w:rPr>
        <w:t>_</w:t>
      </w:r>
      <w:proofErr w:type="gramEnd"/>
      <w:r w:rsidRPr="00256FA9">
        <w:rPr>
          <w:rFonts w:ascii="Times New Roman" w:eastAsia="Times New Roman" w:hAnsi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it-IT"/>
        </w:rPr>
      </w:pPr>
      <w:r w:rsidRPr="00256FA9">
        <w:rPr>
          <w:rFonts w:ascii="Times New Roman" w:eastAsia="Times New Roman" w:hAnsi="Times New Roman"/>
          <w:lang w:eastAsia="it-IT"/>
        </w:rPr>
        <w:t>______________________________________________________________________________________________________________________________________________________________________________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it-IT"/>
        </w:rPr>
      </w:pP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it-IT"/>
        </w:rPr>
      </w:pPr>
      <w:r w:rsidRPr="00256FA9">
        <w:rPr>
          <w:rFonts w:ascii="Times New Roman" w:eastAsia="Times New Roman" w:hAnsi="Times New Roman"/>
          <w:b/>
          <w:bCs/>
          <w:lang w:eastAsia="it-IT"/>
        </w:rPr>
        <w:t xml:space="preserve">Competenze </w:t>
      </w:r>
      <w:proofErr w:type="gramStart"/>
      <w:r w:rsidRPr="00256FA9">
        <w:rPr>
          <w:rFonts w:ascii="Times New Roman" w:eastAsia="Times New Roman" w:hAnsi="Times New Roman"/>
          <w:b/>
          <w:bCs/>
          <w:lang w:eastAsia="it-IT"/>
        </w:rPr>
        <w:t>attese:</w:t>
      </w:r>
      <w:r w:rsidRPr="00256FA9">
        <w:rPr>
          <w:rFonts w:ascii="Times New Roman" w:eastAsia="Times New Roman" w:hAnsi="Times New Roman"/>
          <w:lang w:eastAsia="it-IT"/>
        </w:rPr>
        <w:t>_</w:t>
      </w:r>
      <w:proofErr w:type="gramEnd"/>
      <w:r w:rsidRPr="00256FA9">
        <w:rPr>
          <w:rFonts w:ascii="Times New Roman" w:eastAsia="Times New Roman" w:hAnsi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it-IT"/>
        </w:rPr>
      </w:pPr>
      <w:r w:rsidRPr="00256FA9">
        <w:rPr>
          <w:rFonts w:ascii="Times New Roman" w:eastAsia="Times New Roman" w:hAnsi="Times New Roman"/>
          <w:lang w:eastAsia="it-IT"/>
        </w:rPr>
        <w:t>______________________________________________________________________________________________________________________________________________________________________________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lang w:eastAsia="it-IT"/>
        </w:rPr>
      </w:pPr>
    </w:p>
    <w:p w:rsidR="00256FA9" w:rsidRPr="00256FA9" w:rsidRDefault="00256FA9" w:rsidP="00256F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it-IT"/>
        </w:rPr>
      </w:pPr>
      <w:r w:rsidRPr="00256FA9">
        <w:rPr>
          <w:rFonts w:ascii="Times New Roman" w:eastAsia="Times New Roman" w:hAnsi="Times New Roman"/>
          <w:b/>
          <w:bCs/>
          <w:lang w:eastAsia="it-IT"/>
        </w:rPr>
        <w:t>Prodotti finali da presentare alla fine del percorso in occasione della manifestazione finale: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256FA9">
        <w:rPr>
          <w:rFonts w:ascii="Times New Roman" w:eastAsia="Times New Roman" w:hAnsi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256FA9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54DEA" w:rsidRDefault="00256FA9" w:rsidP="00E54DEA">
      <w:pPr>
        <w:tabs>
          <w:tab w:val="center" w:pos="751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256FA9">
        <w:rPr>
          <w:rFonts w:ascii="Times New Roman" w:eastAsia="Times New Roman" w:hAnsi="Times New Roman"/>
          <w:sz w:val="24"/>
          <w:szCs w:val="24"/>
          <w:lang w:eastAsia="it-IT"/>
        </w:rPr>
        <w:t>Data______________</w:t>
      </w:r>
      <w:r w:rsidRPr="00256FA9">
        <w:rPr>
          <w:rFonts w:ascii="Times New Roman" w:eastAsia="Times New Roman" w:hAnsi="Times New Roman"/>
          <w:sz w:val="24"/>
          <w:szCs w:val="24"/>
          <w:lang w:eastAsia="it-IT"/>
        </w:rPr>
        <w:tab/>
        <w:t>Firma</w:t>
      </w:r>
    </w:p>
    <w:p w:rsidR="00256FA9" w:rsidRPr="00256FA9" w:rsidRDefault="00E54DEA" w:rsidP="00E54DEA">
      <w:pPr>
        <w:tabs>
          <w:tab w:val="center" w:pos="751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256FA9" w:rsidRPr="00256FA9">
        <w:rPr>
          <w:rFonts w:ascii="Times New Roman" w:eastAsia="Times New Roman" w:hAnsi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</w:t>
      </w:r>
    </w:p>
    <w:p w:rsidR="00256FA9" w:rsidRPr="00256FA9" w:rsidRDefault="00256FA9" w:rsidP="00256FA9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56FA9">
        <w:rPr>
          <w:rFonts w:ascii="Times New Roman" w:eastAsia="Times New Roman" w:hAnsi="Times New Roman"/>
          <w:sz w:val="24"/>
          <w:szCs w:val="24"/>
          <w:lang w:eastAsia="it-IT"/>
        </w:rPr>
        <w:br w:type="page"/>
      </w:r>
    </w:p>
    <w:p w:rsidR="00256FA9" w:rsidRPr="00256FA9" w:rsidRDefault="00561887" w:rsidP="00561887">
      <w:pPr>
        <w:spacing w:after="0" w:line="360" w:lineRule="auto"/>
        <w:rPr>
          <w:rFonts w:eastAsia="Times New Roman"/>
          <w:b/>
          <w:bCs/>
          <w:sz w:val="28"/>
          <w:szCs w:val="28"/>
          <w:lang w:eastAsia="it-IT"/>
        </w:rPr>
      </w:pPr>
      <w:r>
        <w:rPr>
          <w:rFonts w:eastAsia="Times New Roman"/>
          <w:b/>
          <w:bCs/>
          <w:sz w:val="28"/>
          <w:szCs w:val="28"/>
          <w:lang w:eastAsia="it-IT"/>
        </w:rPr>
        <w:lastRenderedPageBreak/>
        <w:t>Allegato 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56FA9" w:rsidRPr="008414B7" w:rsidTr="00256F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mallCaps/>
                <w:spacing w:val="40"/>
                <w:sz w:val="24"/>
                <w:szCs w:val="24"/>
                <w:lang w:eastAsia="it-IT"/>
              </w:rPr>
            </w:pPr>
          </w:p>
          <w:p w:rsidR="00256FA9" w:rsidRPr="00256FA9" w:rsidRDefault="00256FA9" w:rsidP="00256FA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mallCaps/>
                <w:spacing w:val="40"/>
                <w:sz w:val="24"/>
                <w:szCs w:val="24"/>
                <w:lang w:eastAsia="it-IT"/>
              </w:rPr>
            </w:pPr>
          </w:p>
          <w:p w:rsidR="00256FA9" w:rsidRPr="00256FA9" w:rsidRDefault="00256FA9" w:rsidP="00256FA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mallCaps/>
                <w:spacing w:val="40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b/>
                <w:bCs/>
                <w:smallCaps/>
                <w:spacing w:val="40"/>
                <w:sz w:val="24"/>
                <w:szCs w:val="24"/>
                <w:lang w:eastAsia="it-IT"/>
              </w:rPr>
              <w:t>Formato europeo per il curriculum vitae</w:t>
            </w:r>
          </w:p>
          <w:p w:rsidR="00256FA9" w:rsidRPr="00256FA9" w:rsidRDefault="00256FA9" w:rsidP="00256F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256FA9" w:rsidRPr="00256FA9" w:rsidRDefault="004666E1" w:rsidP="00256F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61950" cy="247650"/>
                  <wp:effectExtent l="19050" t="19050" r="19050" b="19050"/>
                  <wp:docPr id="25" name="Immagine 4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6FA9" w:rsidRPr="00256FA9" w:rsidRDefault="00256FA9" w:rsidP="002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56FA9" w:rsidRPr="00256FA9" w:rsidRDefault="00256FA9" w:rsidP="002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56FA9" w:rsidRPr="008414B7" w:rsidTr="00256F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it-IT"/>
              </w:rPr>
              <w:t>Informazioni personali</w:t>
            </w:r>
          </w:p>
        </w:tc>
      </w:tr>
    </w:tbl>
    <w:p w:rsidR="00256FA9" w:rsidRPr="00256FA9" w:rsidRDefault="00256FA9" w:rsidP="002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282"/>
        <w:gridCol w:w="7032"/>
      </w:tblGrid>
      <w:tr w:rsidR="00256FA9" w:rsidRPr="008414B7" w:rsidTr="00256FA9">
        <w:trPr>
          <w:trHeight w:val="345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56FA9" w:rsidRPr="008414B7" w:rsidTr="00256FA9">
        <w:trPr>
          <w:trHeight w:val="362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56FA9" w:rsidRPr="008414B7" w:rsidTr="00256FA9">
        <w:trPr>
          <w:trHeight w:val="362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56FA9" w:rsidRPr="008414B7" w:rsidTr="00256FA9">
        <w:trPr>
          <w:trHeight w:val="362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Fax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56FA9" w:rsidRPr="008414B7" w:rsidTr="00256FA9">
        <w:trPr>
          <w:trHeight w:val="378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256FA9" w:rsidRPr="00256FA9" w:rsidRDefault="00256FA9" w:rsidP="00256FA9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256FA9" w:rsidRPr="008414B7" w:rsidTr="00256FA9">
        <w:trPr>
          <w:trHeight w:val="299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Nazionalità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256FA9" w:rsidRPr="00256FA9" w:rsidRDefault="00256FA9" w:rsidP="00256FA9">
      <w:pPr>
        <w:spacing w:before="20" w:after="2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10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001"/>
      </w:tblGrid>
      <w:tr w:rsidR="00256FA9" w:rsidRPr="008414B7" w:rsidTr="00256F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256FA9" w:rsidRPr="00256FA9" w:rsidRDefault="00256FA9" w:rsidP="002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56FA9" w:rsidRPr="008414B7" w:rsidTr="00256F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it-IT"/>
              </w:rPr>
              <w:t>Esperienza lavorativa</w:t>
            </w:r>
          </w:p>
        </w:tc>
      </w:tr>
    </w:tbl>
    <w:p w:rsidR="00256FA9" w:rsidRPr="00256FA9" w:rsidRDefault="00256FA9" w:rsidP="00256F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256FA9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ab/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260"/>
        <w:gridCol w:w="6602"/>
      </w:tblGrid>
      <w:tr w:rsidR="00256FA9" w:rsidRPr="008414B7" w:rsidTr="00256FA9">
        <w:trPr>
          <w:trHeight w:val="51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• </w:t>
            </w:r>
            <w:r w:rsidRPr="00256FA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Date (da – a)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tabs>
                <w:tab w:val="righ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256FA9" w:rsidRPr="008414B7" w:rsidTr="00256FA9">
        <w:trPr>
          <w:trHeight w:val="59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• </w:t>
            </w:r>
            <w:r w:rsidRPr="00256FA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Nome e indirizzo del datore di lavoro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tabs>
                <w:tab w:val="righ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56FA9" w:rsidRPr="008414B7" w:rsidTr="00256FA9">
        <w:trPr>
          <w:trHeight w:val="51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• </w:t>
            </w:r>
            <w:r w:rsidRPr="00256FA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Tipo di azienda o settore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tabs>
                <w:tab w:val="righ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256FA9" w:rsidRPr="008414B7" w:rsidTr="00256FA9">
        <w:trPr>
          <w:trHeight w:val="51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• </w:t>
            </w:r>
            <w:r w:rsidRPr="00256FA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Tipo di impiego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tabs>
                <w:tab w:val="right" w:pos="354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56FA9" w:rsidRPr="008414B7" w:rsidTr="00256FA9">
        <w:trPr>
          <w:trHeight w:val="59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• </w:t>
            </w:r>
            <w:r w:rsidRPr="00256FA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Principali mansioni e responsabilità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256FA9" w:rsidRPr="00256FA9" w:rsidRDefault="00256FA9" w:rsidP="002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56FA9" w:rsidRPr="008414B7" w:rsidTr="00256F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it-IT"/>
              </w:rPr>
              <w:t>Istruzione e formazione</w:t>
            </w:r>
          </w:p>
        </w:tc>
      </w:tr>
    </w:tbl>
    <w:p w:rsidR="00256FA9" w:rsidRPr="00256FA9" w:rsidRDefault="00256FA9" w:rsidP="00256F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256FA9" w:rsidRPr="008414B7" w:rsidTr="00256FA9">
        <w:trPr>
          <w:trHeight w:val="294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• Date (da – a)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56FA9" w:rsidRPr="008414B7" w:rsidTr="00256FA9">
        <w:trPr>
          <w:trHeight w:val="55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• Nome e tipo di istituto di istruzione o formazione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56FA9" w:rsidRPr="008414B7" w:rsidTr="00256FA9">
        <w:trPr>
          <w:trHeight w:val="82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• Principali materie / abilità professionali oggetto dello studio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56FA9" w:rsidRPr="008414B7" w:rsidTr="00256FA9">
        <w:trPr>
          <w:trHeight w:val="294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• Qualifica conseguita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56FA9" w:rsidRPr="008414B7" w:rsidTr="00256FA9">
        <w:trPr>
          <w:trHeight w:val="836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>• Livello nella classificazione nazionale (se pertinente)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256FA9" w:rsidRPr="00256FA9" w:rsidRDefault="00256FA9" w:rsidP="00256F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5"/>
        <w:gridCol w:w="7000"/>
      </w:tblGrid>
      <w:tr w:rsidR="00256FA9" w:rsidRPr="008414B7" w:rsidTr="00256F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it-IT"/>
              </w:rPr>
              <w:t>Capacità e competenze personali</w:t>
            </w:r>
          </w:p>
          <w:p w:rsidR="00256FA9" w:rsidRPr="00256FA9" w:rsidRDefault="00256FA9" w:rsidP="00256FA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smallCaps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  <w:t>Acquisite nel corso della vita e della carriera ma non necessariamente riconosciute da certificati e diplomi ufficiali</w:t>
            </w:r>
            <w:r w:rsidRPr="00256FA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256FA9" w:rsidRPr="00256FA9" w:rsidRDefault="00256FA9" w:rsidP="002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256FA9" w:rsidRPr="008414B7" w:rsidTr="00256FA9">
        <w:trPr>
          <w:trHeight w:val="3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smallCaps/>
                <w:sz w:val="24"/>
                <w:szCs w:val="24"/>
                <w:lang w:eastAsia="it-IT"/>
              </w:rPr>
              <w:t>Prima lingua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256FA9" w:rsidRPr="00256FA9" w:rsidRDefault="00256FA9" w:rsidP="00256FA9">
      <w:pPr>
        <w:widowControl w:val="0"/>
        <w:spacing w:before="20" w:after="2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10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80"/>
        <w:gridCol w:w="7069"/>
      </w:tblGrid>
      <w:tr w:rsidR="00256FA9" w:rsidRPr="008414B7" w:rsidTr="00256FA9">
        <w:trPr>
          <w:trHeight w:val="3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smallCaps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smallCaps/>
                <w:sz w:val="24"/>
                <w:szCs w:val="24"/>
                <w:lang w:eastAsia="it-IT"/>
              </w:rPr>
              <w:t>Altre lingue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256FA9" w:rsidRPr="00256FA9" w:rsidRDefault="00256FA9" w:rsidP="00256FA9">
      <w:pPr>
        <w:widowControl w:val="0"/>
        <w:spacing w:before="20" w:after="2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256FA9" w:rsidRPr="008414B7" w:rsidTr="00256FA9">
        <w:trPr>
          <w:trHeight w:val="296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• </w:t>
            </w:r>
            <w:r w:rsidRPr="00256FA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di lettura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56FA9" w:rsidRPr="008414B7" w:rsidTr="00256FA9">
        <w:trPr>
          <w:trHeight w:val="296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keepNext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• </w:t>
            </w:r>
            <w:r w:rsidRPr="00256FA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di scrittura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256FA9" w:rsidRPr="008414B7" w:rsidTr="00256FA9">
        <w:trPr>
          <w:trHeight w:val="576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• </w:t>
            </w:r>
            <w:r w:rsidRPr="00256FA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di espressione orale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256FA9" w:rsidRPr="00256FA9" w:rsidRDefault="00256FA9" w:rsidP="002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1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256FA9" w:rsidRPr="008414B7" w:rsidTr="00256FA9">
        <w:trPr>
          <w:trHeight w:val="1424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smallCaps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E COMPETENZE CONNESSE ALL’INCARICO RICHIESTO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256FA9" w:rsidRPr="00256FA9" w:rsidRDefault="00256FA9" w:rsidP="00256FA9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256FA9" w:rsidRPr="00256FA9" w:rsidRDefault="00256FA9" w:rsidP="00256FA9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256FA9" w:rsidRPr="00256FA9" w:rsidRDefault="00256FA9" w:rsidP="002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256FA9" w:rsidRPr="008414B7" w:rsidTr="00256FA9">
        <w:trPr>
          <w:trHeight w:val="2969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smallCaps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smallCaps/>
                <w:sz w:val="24"/>
                <w:szCs w:val="24"/>
                <w:lang w:eastAsia="it-IT"/>
              </w:rPr>
              <w:t>Capacità e competenze relazionali</w:t>
            </w:r>
          </w:p>
          <w:p w:rsidR="00256FA9" w:rsidRPr="00256FA9" w:rsidRDefault="00256FA9" w:rsidP="00256FA9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i/>
                <w:iCs/>
                <w:smallCaps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256FA9" w:rsidRPr="00256FA9" w:rsidRDefault="00256FA9" w:rsidP="00256FA9">
      <w:pPr>
        <w:tabs>
          <w:tab w:val="center" w:pos="4153"/>
          <w:tab w:val="right" w:pos="8306"/>
        </w:tabs>
        <w:spacing w:before="20" w:after="2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256FA9" w:rsidRPr="008414B7" w:rsidTr="00256FA9">
        <w:trPr>
          <w:trHeight w:val="2384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smallCaps/>
                <w:sz w:val="24"/>
                <w:szCs w:val="24"/>
                <w:lang w:eastAsia="it-IT"/>
              </w:rPr>
              <w:t xml:space="preserve">Capacità e competenze organizzative </w:t>
            </w:r>
          </w:p>
          <w:p w:rsidR="00256FA9" w:rsidRPr="00256FA9" w:rsidRDefault="00256FA9" w:rsidP="00256FA9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smallCaps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256FA9" w:rsidRPr="00256FA9" w:rsidRDefault="00256FA9" w:rsidP="002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256FA9" w:rsidRPr="008414B7" w:rsidTr="00256FA9">
        <w:trPr>
          <w:trHeight w:val="1169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smallCaps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smallCaps/>
                <w:sz w:val="24"/>
                <w:szCs w:val="24"/>
                <w:lang w:eastAsia="it-IT"/>
              </w:rPr>
              <w:lastRenderedPageBreak/>
              <w:t>Capacità e competenze tecniche</w:t>
            </w:r>
          </w:p>
          <w:p w:rsidR="00256FA9" w:rsidRPr="00256FA9" w:rsidRDefault="00256FA9" w:rsidP="00256FA9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/>
                <w:smallCaps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  <w:t>Con computer, attrezzature specifiche, macchinari, ecc.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tabs>
                <w:tab w:val="center" w:pos="4153"/>
                <w:tab w:val="right" w:pos="8306"/>
              </w:tabs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256FA9" w:rsidRPr="00256FA9" w:rsidRDefault="00256FA9" w:rsidP="002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256FA9" w:rsidRPr="008414B7" w:rsidTr="00256FA9">
        <w:trPr>
          <w:trHeight w:val="824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smallCaps/>
                <w:sz w:val="24"/>
                <w:szCs w:val="24"/>
                <w:lang w:eastAsia="it-IT"/>
              </w:rPr>
              <w:t>Altre capacità e competenze</w:t>
            </w:r>
          </w:p>
          <w:p w:rsidR="00256FA9" w:rsidRPr="00256FA9" w:rsidRDefault="00256FA9" w:rsidP="00256FA9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  <w:t>Competenze non precedentemente indicate.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256FA9" w:rsidRPr="00256FA9" w:rsidRDefault="00256FA9" w:rsidP="00256FA9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256FA9" w:rsidRPr="00256FA9" w:rsidRDefault="00256FA9" w:rsidP="00256FA9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256FA9" w:rsidRPr="00256FA9" w:rsidRDefault="00256FA9" w:rsidP="002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1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79"/>
        <w:gridCol w:w="7083"/>
      </w:tblGrid>
      <w:tr w:rsidR="00256FA9" w:rsidRPr="008414B7" w:rsidTr="00256FA9">
        <w:trPr>
          <w:trHeight w:val="91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smallCaps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smallCaps/>
                <w:sz w:val="24"/>
                <w:szCs w:val="24"/>
                <w:lang w:eastAsia="it-IT"/>
              </w:rPr>
              <w:t xml:space="preserve">precedenti esperienze in </w:t>
            </w:r>
            <w:proofErr w:type="gramStart"/>
            <w:r w:rsidRPr="00256FA9">
              <w:rPr>
                <w:rFonts w:ascii="Times New Roman" w:eastAsia="Times New Roman" w:hAnsi="Times New Roman"/>
                <w:smallCaps/>
                <w:sz w:val="24"/>
                <w:szCs w:val="24"/>
                <w:lang w:eastAsia="it-IT"/>
              </w:rPr>
              <w:t>progetti  simili</w:t>
            </w:r>
            <w:proofErr w:type="gramEnd"/>
            <w:r w:rsidRPr="00256FA9">
              <w:rPr>
                <w:rFonts w:ascii="Times New Roman" w:eastAsia="Times New Roman" w:hAnsi="Times New Roman"/>
                <w:smallCaps/>
                <w:sz w:val="24"/>
                <w:szCs w:val="24"/>
                <w:lang w:eastAsia="it-IT"/>
              </w:rPr>
              <w:t xml:space="preserve"> (specificare)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256FA9" w:rsidRPr="00256FA9" w:rsidRDefault="00256FA9" w:rsidP="00256FA9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256FA9" w:rsidRPr="00256FA9" w:rsidRDefault="00256FA9" w:rsidP="002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256FA9" w:rsidRPr="008414B7" w:rsidTr="00256FA9">
        <w:trPr>
          <w:trHeight w:val="269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smallCaps/>
                <w:sz w:val="24"/>
                <w:szCs w:val="24"/>
                <w:lang w:eastAsia="it-IT"/>
              </w:rPr>
              <w:t>Patente o patenti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256FA9" w:rsidRPr="00256FA9" w:rsidRDefault="00256FA9" w:rsidP="002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001"/>
      </w:tblGrid>
      <w:tr w:rsidR="00256FA9" w:rsidRPr="008414B7" w:rsidTr="00256F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it-IT"/>
              </w:rPr>
              <w:t>Ulteriori informazioni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256FA9" w:rsidRPr="00256FA9" w:rsidRDefault="00256FA9" w:rsidP="00256FA9">
      <w:pPr>
        <w:spacing w:before="20" w:after="2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001"/>
      </w:tblGrid>
      <w:tr w:rsidR="00256FA9" w:rsidRPr="008414B7" w:rsidTr="00256FA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it-IT"/>
              </w:rPr>
              <w:t>Allegati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256FA9" w:rsidRPr="00256FA9" w:rsidRDefault="00256FA9" w:rsidP="002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78"/>
        <w:gridCol w:w="7077"/>
      </w:tblGrid>
      <w:tr w:rsidR="00256FA9" w:rsidRPr="008414B7" w:rsidTr="00256FA9">
        <w:trPr>
          <w:trHeight w:val="1949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spacing w:before="20" w:after="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9" w:rsidRPr="00256FA9" w:rsidRDefault="00256FA9" w:rsidP="0025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</w:pPr>
            <w:r w:rsidRPr="00256FA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  <w:t>Il sottoscritto ai sensi e per gli effetti degli artt. 46 e 47 del D.P.R. 28 dicembre 2000 n. 445 e consapevole delle sanzioni penali nel caso di dichiarazioni non veritiere, di formazione o uso di atti falsi, richiamate dall'art. 76 del D.P.R. 28 dicembre 2000 n. 445, dichiara che quanto riportato nel presente curriculum vitae corrisponde a verità.</w:t>
            </w:r>
          </w:p>
          <w:p w:rsidR="00256FA9" w:rsidRPr="00256FA9" w:rsidRDefault="00256FA9" w:rsidP="0025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56FA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  <w:t xml:space="preserve">Inoltre, il sottoscritto autorizza al trattamento dei dati personali, secondo quanto previsto </w:t>
            </w:r>
            <w:proofErr w:type="spellStart"/>
            <w:r w:rsidRPr="00256FA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  <w:t>D.L.vo</w:t>
            </w:r>
            <w:proofErr w:type="spellEnd"/>
            <w:r w:rsidRPr="00256FA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it-IT"/>
              </w:rPr>
              <w:t xml:space="preserve"> 196 del 30 giugno 2003.</w:t>
            </w:r>
          </w:p>
        </w:tc>
      </w:tr>
    </w:tbl>
    <w:p w:rsidR="00256FA9" w:rsidRPr="00256FA9" w:rsidRDefault="00256FA9" w:rsidP="002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56FA9" w:rsidRPr="00256FA9" w:rsidRDefault="00256FA9" w:rsidP="002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56FA9" w:rsidRPr="00256FA9" w:rsidRDefault="00256FA9" w:rsidP="00256F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256FA9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proofErr w:type="gramStart"/>
      <w:r w:rsidRPr="00256FA9">
        <w:rPr>
          <w:rFonts w:ascii="Times New Roman" w:eastAsia="Times New Roman" w:hAnsi="Times New Roman"/>
          <w:sz w:val="24"/>
          <w:szCs w:val="24"/>
          <w:lang w:eastAsia="it-IT"/>
        </w:rPr>
        <w:t>Città ,</w:t>
      </w:r>
      <w:proofErr w:type="gramEnd"/>
      <w:r w:rsidRPr="00256FA9">
        <w:rPr>
          <w:rFonts w:ascii="Times New Roman" w:eastAsia="Times New Roman" w:hAnsi="Times New Roman"/>
          <w:sz w:val="24"/>
          <w:szCs w:val="24"/>
          <w:lang w:eastAsia="it-IT"/>
        </w:rPr>
        <w:t xml:space="preserve"> data) ________________________________</w:t>
      </w:r>
    </w:p>
    <w:p w:rsidR="00256FA9" w:rsidRPr="00256FA9" w:rsidRDefault="00256FA9" w:rsidP="00256FA9">
      <w:pPr>
        <w:tabs>
          <w:tab w:val="center" w:pos="6804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256FA9"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:rsidR="00256FA9" w:rsidRPr="00256FA9" w:rsidRDefault="00256FA9" w:rsidP="00256FA9">
      <w:pPr>
        <w:tabs>
          <w:tab w:val="center" w:pos="6804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256FA9">
        <w:rPr>
          <w:rFonts w:ascii="Times New Roman" w:eastAsia="Times New Roman" w:hAnsi="Times New Roman"/>
          <w:sz w:val="24"/>
          <w:szCs w:val="24"/>
          <w:lang w:eastAsia="it-IT"/>
        </w:rPr>
        <w:tab/>
        <w:t>Firma</w:t>
      </w:r>
    </w:p>
    <w:p w:rsidR="00256FA9" w:rsidRPr="00256FA9" w:rsidRDefault="00561887" w:rsidP="00256FA9">
      <w:pPr>
        <w:tabs>
          <w:tab w:val="center" w:pos="6804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256FA9" w:rsidRPr="00256FA9">
        <w:rPr>
          <w:rFonts w:ascii="Times New Roman" w:eastAsia="Times New Roman" w:hAnsi="Times New Roman"/>
          <w:sz w:val="24"/>
          <w:szCs w:val="24"/>
          <w:lang w:eastAsia="it-IT"/>
        </w:rPr>
        <w:t>______________________</w:t>
      </w:r>
    </w:p>
    <w:sectPr w:rsidR="00256FA9" w:rsidRPr="00256FA9" w:rsidSect="00561887">
      <w:footerReference w:type="default" r:id="rId28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F7" w:rsidRDefault="008F4EF7" w:rsidP="00256FA9">
      <w:pPr>
        <w:spacing w:after="0" w:line="240" w:lineRule="auto"/>
      </w:pPr>
      <w:r>
        <w:separator/>
      </w:r>
    </w:p>
  </w:endnote>
  <w:endnote w:type="continuationSeparator" w:id="0">
    <w:p w:rsidR="008F4EF7" w:rsidRDefault="008F4EF7" w:rsidP="0025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8E9" w:rsidRDefault="000578E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3245C">
      <w:rPr>
        <w:noProof/>
      </w:rPr>
      <w:t>8</w:t>
    </w:r>
    <w:r>
      <w:fldChar w:fldCharType="end"/>
    </w:r>
  </w:p>
  <w:p w:rsidR="000578E9" w:rsidRDefault="000578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F7" w:rsidRDefault="008F4EF7" w:rsidP="00256FA9">
      <w:pPr>
        <w:spacing w:after="0" w:line="240" w:lineRule="auto"/>
      </w:pPr>
      <w:r>
        <w:separator/>
      </w:r>
    </w:p>
  </w:footnote>
  <w:footnote w:type="continuationSeparator" w:id="0">
    <w:p w:rsidR="008F4EF7" w:rsidRDefault="008F4EF7" w:rsidP="00256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21A"/>
    <w:multiLevelType w:val="hybridMultilevel"/>
    <w:tmpl w:val="B2BA2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57440"/>
    <w:multiLevelType w:val="hybridMultilevel"/>
    <w:tmpl w:val="B798D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5B6A"/>
    <w:multiLevelType w:val="hybridMultilevel"/>
    <w:tmpl w:val="7960B9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86239"/>
    <w:multiLevelType w:val="hybridMultilevel"/>
    <w:tmpl w:val="FA1A717C"/>
    <w:lvl w:ilvl="0" w:tplc="D416F88E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64C3"/>
    <w:multiLevelType w:val="hybridMultilevel"/>
    <w:tmpl w:val="A9A01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E12FA"/>
    <w:multiLevelType w:val="hybridMultilevel"/>
    <w:tmpl w:val="E8BE4F78"/>
    <w:lvl w:ilvl="0" w:tplc="9028E50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751DA"/>
    <w:multiLevelType w:val="hybridMultilevel"/>
    <w:tmpl w:val="E0FA5976"/>
    <w:lvl w:ilvl="0" w:tplc="0410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531D5F"/>
    <w:multiLevelType w:val="hybridMultilevel"/>
    <w:tmpl w:val="1BF27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27941"/>
    <w:multiLevelType w:val="multilevel"/>
    <w:tmpl w:val="2A80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72005"/>
    <w:multiLevelType w:val="hybridMultilevel"/>
    <w:tmpl w:val="4D74B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F6A2F"/>
    <w:multiLevelType w:val="hybridMultilevel"/>
    <w:tmpl w:val="D25A7032"/>
    <w:lvl w:ilvl="0" w:tplc="1B8887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F20E5"/>
    <w:multiLevelType w:val="hybridMultilevel"/>
    <w:tmpl w:val="586CA36C"/>
    <w:lvl w:ilvl="0" w:tplc="90E2C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44DEF"/>
    <w:multiLevelType w:val="hybridMultilevel"/>
    <w:tmpl w:val="13BC6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62695"/>
    <w:multiLevelType w:val="hybridMultilevel"/>
    <w:tmpl w:val="492CAAA8"/>
    <w:lvl w:ilvl="0" w:tplc="EECA3E7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93A75"/>
    <w:multiLevelType w:val="hybridMultilevel"/>
    <w:tmpl w:val="8FDC6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3790E"/>
    <w:multiLevelType w:val="hybridMultilevel"/>
    <w:tmpl w:val="D8AA7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0431D"/>
    <w:multiLevelType w:val="hybridMultilevel"/>
    <w:tmpl w:val="E98E7C5A"/>
    <w:lvl w:ilvl="0" w:tplc="D416F88E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C0A86"/>
    <w:multiLevelType w:val="hybridMultilevel"/>
    <w:tmpl w:val="ADB44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E2680"/>
    <w:multiLevelType w:val="hybridMultilevel"/>
    <w:tmpl w:val="1B60720E"/>
    <w:lvl w:ilvl="0" w:tplc="90E2CBEC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56D91915"/>
    <w:multiLevelType w:val="hybridMultilevel"/>
    <w:tmpl w:val="F036E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D32B4"/>
    <w:multiLevelType w:val="hybridMultilevel"/>
    <w:tmpl w:val="AF3411B6"/>
    <w:lvl w:ilvl="0" w:tplc="3094E272">
      <w:start w:val="1"/>
      <w:numFmt w:val="bullet"/>
      <w:lvlText w:val="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D2A8B"/>
    <w:multiLevelType w:val="hybridMultilevel"/>
    <w:tmpl w:val="C1405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12334"/>
    <w:multiLevelType w:val="hybridMultilevel"/>
    <w:tmpl w:val="9A94C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A10CA"/>
    <w:multiLevelType w:val="hybridMultilevel"/>
    <w:tmpl w:val="8B142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5283C"/>
    <w:multiLevelType w:val="multilevel"/>
    <w:tmpl w:val="6BC8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191FFD"/>
    <w:multiLevelType w:val="hybridMultilevel"/>
    <w:tmpl w:val="DE503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401A4"/>
    <w:multiLevelType w:val="hybridMultilevel"/>
    <w:tmpl w:val="165AE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0BA4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97B45"/>
    <w:multiLevelType w:val="hybridMultilevel"/>
    <w:tmpl w:val="ADB8E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0238E"/>
    <w:multiLevelType w:val="hybridMultilevel"/>
    <w:tmpl w:val="59BE20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C5609"/>
    <w:multiLevelType w:val="hybridMultilevel"/>
    <w:tmpl w:val="0F349B80"/>
    <w:lvl w:ilvl="0" w:tplc="286AC40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0">
    <w:nsid w:val="778E50DB"/>
    <w:multiLevelType w:val="hybridMultilevel"/>
    <w:tmpl w:val="DBC80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8533C"/>
    <w:multiLevelType w:val="hybridMultilevel"/>
    <w:tmpl w:val="D490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95326"/>
    <w:multiLevelType w:val="hybridMultilevel"/>
    <w:tmpl w:val="4BD48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2"/>
  </w:num>
  <w:num w:numId="4">
    <w:abstractNumId w:val="30"/>
  </w:num>
  <w:num w:numId="5">
    <w:abstractNumId w:val="28"/>
  </w:num>
  <w:num w:numId="6">
    <w:abstractNumId w:val="5"/>
  </w:num>
  <w:num w:numId="7">
    <w:abstractNumId w:val="8"/>
  </w:num>
  <w:num w:numId="8">
    <w:abstractNumId w:val="24"/>
  </w:num>
  <w:num w:numId="9">
    <w:abstractNumId w:val="20"/>
  </w:num>
  <w:num w:numId="10">
    <w:abstractNumId w:val="11"/>
  </w:num>
  <w:num w:numId="11">
    <w:abstractNumId w:val="18"/>
  </w:num>
  <w:num w:numId="12">
    <w:abstractNumId w:val="29"/>
  </w:num>
  <w:num w:numId="13">
    <w:abstractNumId w:val="1"/>
  </w:num>
  <w:num w:numId="14">
    <w:abstractNumId w:val="13"/>
  </w:num>
  <w:num w:numId="15">
    <w:abstractNumId w:val="31"/>
  </w:num>
  <w:num w:numId="16">
    <w:abstractNumId w:val="15"/>
  </w:num>
  <w:num w:numId="17">
    <w:abstractNumId w:val="19"/>
  </w:num>
  <w:num w:numId="18">
    <w:abstractNumId w:val="22"/>
  </w:num>
  <w:num w:numId="19">
    <w:abstractNumId w:val="9"/>
  </w:num>
  <w:num w:numId="20">
    <w:abstractNumId w:val="14"/>
  </w:num>
  <w:num w:numId="21">
    <w:abstractNumId w:val="21"/>
  </w:num>
  <w:num w:numId="22">
    <w:abstractNumId w:val="23"/>
  </w:num>
  <w:num w:numId="23">
    <w:abstractNumId w:val="16"/>
  </w:num>
  <w:num w:numId="24">
    <w:abstractNumId w:val="3"/>
  </w:num>
  <w:num w:numId="25">
    <w:abstractNumId w:val="6"/>
  </w:num>
  <w:num w:numId="26">
    <w:abstractNumId w:val="4"/>
  </w:num>
  <w:num w:numId="27">
    <w:abstractNumId w:val="25"/>
  </w:num>
  <w:num w:numId="28">
    <w:abstractNumId w:val="26"/>
  </w:num>
  <w:num w:numId="29">
    <w:abstractNumId w:val="17"/>
  </w:num>
  <w:num w:numId="30">
    <w:abstractNumId w:val="27"/>
  </w:num>
  <w:num w:numId="31">
    <w:abstractNumId w:val="12"/>
  </w:num>
  <w:num w:numId="32">
    <w:abstractNumId w:val="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E1"/>
    <w:rsid w:val="000111B9"/>
    <w:rsid w:val="00017A7B"/>
    <w:rsid w:val="00020D8A"/>
    <w:rsid w:val="00026521"/>
    <w:rsid w:val="000578E9"/>
    <w:rsid w:val="00082146"/>
    <w:rsid w:val="00093303"/>
    <w:rsid w:val="000D47A3"/>
    <w:rsid w:val="000D6FCE"/>
    <w:rsid w:val="000E7CF6"/>
    <w:rsid w:val="000F6A24"/>
    <w:rsid w:val="0012782E"/>
    <w:rsid w:val="0014702F"/>
    <w:rsid w:val="0019019C"/>
    <w:rsid w:val="001933BD"/>
    <w:rsid w:val="001A7FE6"/>
    <w:rsid w:val="001F3C91"/>
    <w:rsid w:val="00245467"/>
    <w:rsid w:val="00256FA9"/>
    <w:rsid w:val="00261969"/>
    <w:rsid w:val="00284066"/>
    <w:rsid w:val="002A58F8"/>
    <w:rsid w:val="002C44E1"/>
    <w:rsid w:val="002F02B9"/>
    <w:rsid w:val="00306EDD"/>
    <w:rsid w:val="00322C69"/>
    <w:rsid w:val="003445E4"/>
    <w:rsid w:val="00346C4F"/>
    <w:rsid w:val="003563EB"/>
    <w:rsid w:val="003C445E"/>
    <w:rsid w:val="003D32AD"/>
    <w:rsid w:val="003F53FD"/>
    <w:rsid w:val="00401632"/>
    <w:rsid w:val="004352F8"/>
    <w:rsid w:val="00463F80"/>
    <w:rsid w:val="004666E1"/>
    <w:rsid w:val="00476D41"/>
    <w:rsid w:val="004E3852"/>
    <w:rsid w:val="004F1856"/>
    <w:rsid w:val="00515298"/>
    <w:rsid w:val="00547ED0"/>
    <w:rsid w:val="00551B35"/>
    <w:rsid w:val="00553B20"/>
    <w:rsid w:val="00561887"/>
    <w:rsid w:val="00581464"/>
    <w:rsid w:val="005C577A"/>
    <w:rsid w:val="005D2695"/>
    <w:rsid w:val="00635BB3"/>
    <w:rsid w:val="00636E2D"/>
    <w:rsid w:val="00652637"/>
    <w:rsid w:val="00660BF7"/>
    <w:rsid w:val="00683B47"/>
    <w:rsid w:val="006856DE"/>
    <w:rsid w:val="006B79F6"/>
    <w:rsid w:val="00716CC7"/>
    <w:rsid w:val="00790A2E"/>
    <w:rsid w:val="00790B5A"/>
    <w:rsid w:val="0079172D"/>
    <w:rsid w:val="007958BC"/>
    <w:rsid w:val="0080363E"/>
    <w:rsid w:val="008124A0"/>
    <w:rsid w:val="0081279B"/>
    <w:rsid w:val="00815D72"/>
    <w:rsid w:val="00824037"/>
    <w:rsid w:val="00836E0C"/>
    <w:rsid w:val="008414B7"/>
    <w:rsid w:val="008C5E13"/>
    <w:rsid w:val="008F4EF7"/>
    <w:rsid w:val="009318AC"/>
    <w:rsid w:val="0095198A"/>
    <w:rsid w:val="009609FA"/>
    <w:rsid w:val="0096220A"/>
    <w:rsid w:val="009855C0"/>
    <w:rsid w:val="0099590C"/>
    <w:rsid w:val="009A2DE0"/>
    <w:rsid w:val="00A56831"/>
    <w:rsid w:val="00A86E63"/>
    <w:rsid w:val="00A92B7F"/>
    <w:rsid w:val="00AB1134"/>
    <w:rsid w:val="00AE09CB"/>
    <w:rsid w:val="00B05A73"/>
    <w:rsid w:val="00B2442A"/>
    <w:rsid w:val="00B37FB8"/>
    <w:rsid w:val="00BA6921"/>
    <w:rsid w:val="00BB3910"/>
    <w:rsid w:val="00BB5712"/>
    <w:rsid w:val="00BE74BF"/>
    <w:rsid w:val="00C06FDD"/>
    <w:rsid w:val="00C879F4"/>
    <w:rsid w:val="00CD536C"/>
    <w:rsid w:val="00D0072D"/>
    <w:rsid w:val="00D10295"/>
    <w:rsid w:val="00D125AC"/>
    <w:rsid w:val="00D22096"/>
    <w:rsid w:val="00D83B67"/>
    <w:rsid w:val="00E3245C"/>
    <w:rsid w:val="00E540B1"/>
    <w:rsid w:val="00E54DEA"/>
    <w:rsid w:val="00E55741"/>
    <w:rsid w:val="00E76652"/>
    <w:rsid w:val="00EA7986"/>
    <w:rsid w:val="00ED0F70"/>
    <w:rsid w:val="00EF25B2"/>
    <w:rsid w:val="00F2397B"/>
    <w:rsid w:val="00F6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34656-DDEE-4BE9-AAD9-C0E76E90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15D7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636E2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F5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3FD"/>
  </w:style>
  <w:style w:type="table" w:customStyle="1" w:styleId="Grigliatabella1">
    <w:name w:val="Griglia tabella1"/>
    <w:basedOn w:val="Tabellanormale"/>
    <w:next w:val="Grigliatabella"/>
    <w:uiPriority w:val="59"/>
    <w:rsid w:val="0025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256FA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1"/>
    <w:uiPriority w:val="99"/>
    <w:semiHidden/>
    <w:rsid w:val="00256FA9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256FA9"/>
    <w:rPr>
      <w:vertAlign w:val="superscript"/>
    </w:rPr>
  </w:style>
  <w:style w:type="table" w:styleId="Grigliatabella">
    <w:name w:val="Table Grid"/>
    <w:basedOn w:val="Tabellanormale"/>
    <w:uiPriority w:val="39"/>
    <w:rsid w:val="0025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256FA9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link w:val="Testonotaapidipagina"/>
    <w:uiPriority w:val="99"/>
    <w:semiHidden/>
    <w:rsid w:val="00256FA9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03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6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C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40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5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2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26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98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8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9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81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057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85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7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1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6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37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9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6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6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b/b7/Flag_of_Europe." TargetMode="External"/><Relationship Id="rId13" Type="http://schemas.openxmlformats.org/officeDocument/2006/relationships/hyperlink" Target="mailto:CTIC88300N@ISTRUZIONE.IT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icsdonmilanimisterbianco.gov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CTIC88300N@ISTRUZIONE.I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yperlink" Target="mailto:ctic88300n@pec.istruzione.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istuzione.i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mailto:CTIC88300N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sdonmilanimisterbianco.gov.it" TargetMode="External"/><Relationship Id="rId23" Type="http://schemas.openxmlformats.org/officeDocument/2006/relationships/hyperlink" Target="http://www.icsdonmilanimisterbianco.gov.it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ctic88300n@pec.istruzione.it" TargetMode="External"/><Relationship Id="rId22" Type="http://schemas.openxmlformats.org/officeDocument/2006/relationships/hyperlink" Target="mailto:ctic88300n@pec.istruzione.it" TargetMode="External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ja\Dropbox\Condivisione-Collaboratori\PON%20VALES%20DON%20MILANI\BANDO%20RECLUTAMENTO%20ESPERTI%20ESTERNI%20PON%20VALES%20201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965BB-1B10-4C40-A64D-B6D6056C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BANDO RECLUTAMENTO ESPERTI ESTERNI PON VALES 2015</Template>
  <TotalTime>1</TotalTime>
  <Pages>8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Links>
    <vt:vector size="162" baseType="variant">
      <vt:variant>
        <vt:i4>7340086</vt:i4>
      </vt:variant>
      <vt:variant>
        <vt:i4>78</vt:i4>
      </vt:variant>
      <vt:variant>
        <vt:i4>0</vt:i4>
      </vt:variant>
      <vt:variant>
        <vt:i4>5</vt:i4>
      </vt:variant>
      <vt:variant>
        <vt:lpwstr>http://www.icsdonmilanimisterbianco.it/</vt:lpwstr>
      </vt:variant>
      <vt:variant>
        <vt:lpwstr/>
      </vt:variant>
      <vt:variant>
        <vt:i4>4194409</vt:i4>
      </vt:variant>
      <vt:variant>
        <vt:i4>75</vt:i4>
      </vt:variant>
      <vt:variant>
        <vt:i4>0</vt:i4>
      </vt:variant>
      <vt:variant>
        <vt:i4>5</vt:i4>
      </vt:variant>
      <vt:variant>
        <vt:lpwstr>mailto:ctic88300n@pec.istruzione.it</vt:lpwstr>
      </vt:variant>
      <vt:variant>
        <vt:lpwstr/>
      </vt:variant>
      <vt:variant>
        <vt:i4>721018</vt:i4>
      </vt:variant>
      <vt:variant>
        <vt:i4>72</vt:i4>
      </vt:variant>
      <vt:variant>
        <vt:i4>0</vt:i4>
      </vt:variant>
      <vt:variant>
        <vt:i4>5</vt:i4>
      </vt:variant>
      <vt:variant>
        <vt:lpwstr>mailto:CTIC88300N@ISTRUZIONE.IT</vt:lpwstr>
      </vt:variant>
      <vt:variant>
        <vt:lpwstr/>
      </vt:variant>
      <vt:variant>
        <vt:i4>8061037</vt:i4>
      </vt:variant>
      <vt:variant>
        <vt:i4>69</vt:i4>
      </vt:variant>
      <vt:variant>
        <vt:i4>0</vt:i4>
      </vt:variant>
      <vt:variant>
        <vt:i4>5</vt:i4>
      </vt:variant>
      <vt:variant>
        <vt:lpwstr>http://upload.wikimedia.org/wikipedia/commons/b/b7/Flag_of_Europe.svg</vt:lpwstr>
      </vt:variant>
      <vt:variant>
        <vt:lpwstr/>
      </vt:variant>
      <vt:variant>
        <vt:i4>7340086</vt:i4>
      </vt:variant>
      <vt:variant>
        <vt:i4>66</vt:i4>
      </vt:variant>
      <vt:variant>
        <vt:i4>0</vt:i4>
      </vt:variant>
      <vt:variant>
        <vt:i4>5</vt:i4>
      </vt:variant>
      <vt:variant>
        <vt:lpwstr>http://www.icsdonmilanimisterbianco.it/</vt:lpwstr>
      </vt:variant>
      <vt:variant>
        <vt:lpwstr/>
      </vt:variant>
      <vt:variant>
        <vt:i4>4194409</vt:i4>
      </vt:variant>
      <vt:variant>
        <vt:i4>63</vt:i4>
      </vt:variant>
      <vt:variant>
        <vt:i4>0</vt:i4>
      </vt:variant>
      <vt:variant>
        <vt:i4>5</vt:i4>
      </vt:variant>
      <vt:variant>
        <vt:lpwstr>mailto:ctic88300n@pec.istruzione.it</vt:lpwstr>
      </vt:variant>
      <vt:variant>
        <vt:lpwstr/>
      </vt:variant>
      <vt:variant>
        <vt:i4>721018</vt:i4>
      </vt:variant>
      <vt:variant>
        <vt:i4>60</vt:i4>
      </vt:variant>
      <vt:variant>
        <vt:i4>0</vt:i4>
      </vt:variant>
      <vt:variant>
        <vt:i4>5</vt:i4>
      </vt:variant>
      <vt:variant>
        <vt:lpwstr>mailto:CTIC88300N@ISTRUZIONE.IT</vt:lpwstr>
      </vt:variant>
      <vt:variant>
        <vt:lpwstr/>
      </vt:variant>
      <vt:variant>
        <vt:i4>8061037</vt:i4>
      </vt:variant>
      <vt:variant>
        <vt:i4>57</vt:i4>
      </vt:variant>
      <vt:variant>
        <vt:i4>0</vt:i4>
      </vt:variant>
      <vt:variant>
        <vt:i4>5</vt:i4>
      </vt:variant>
      <vt:variant>
        <vt:lpwstr>http://upload.wikimedia.org/wikipedia/commons/b/b7/Flag_of_Europe.svg</vt:lpwstr>
      </vt:variant>
      <vt:variant>
        <vt:lpwstr/>
      </vt:variant>
      <vt:variant>
        <vt:i4>7340086</vt:i4>
      </vt:variant>
      <vt:variant>
        <vt:i4>54</vt:i4>
      </vt:variant>
      <vt:variant>
        <vt:i4>0</vt:i4>
      </vt:variant>
      <vt:variant>
        <vt:i4>5</vt:i4>
      </vt:variant>
      <vt:variant>
        <vt:lpwstr>http://www.icsdonmilanimisterbianco.it/</vt:lpwstr>
      </vt:variant>
      <vt:variant>
        <vt:lpwstr/>
      </vt:variant>
      <vt:variant>
        <vt:i4>4194409</vt:i4>
      </vt:variant>
      <vt:variant>
        <vt:i4>51</vt:i4>
      </vt:variant>
      <vt:variant>
        <vt:i4>0</vt:i4>
      </vt:variant>
      <vt:variant>
        <vt:i4>5</vt:i4>
      </vt:variant>
      <vt:variant>
        <vt:lpwstr>mailto:ctic88300n@pec.istruzione.it</vt:lpwstr>
      </vt:variant>
      <vt:variant>
        <vt:lpwstr/>
      </vt:variant>
      <vt:variant>
        <vt:i4>721018</vt:i4>
      </vt:variant>
      <vt:variant>
        <vt:i4>48</vt:i4>
      </vt:variant>
      <vt:variant>
        <vt:i4>0</vt:i4>
      </vt:variant>
      <vt:variant>
        <vt:i4>5</vt:i4>
      </vt:variant>
      <vt:variant>
        <vt:lpwstr>mailto:CTIC88300N@ISTRUZIONE.IT</vt:lpwstr>
      </vt:variant>
      <vt:variant>
        <vt:lpwstr/>
      </vt:variant>
      <vt:variant>
        <vt:i4>8061037</vt:i4>
      </vt:variant>
      <vt:variant>
        <vt:i4>45</vt:i4>
      </vt:variant>
      <vt:variant>
        <vt:i4>0</vt:i4>
      </vt:variant>
      <vt:variant>
        <vt:i4>5</vt:i4>
      </vt:variant>
      <vt:variant>
        <vt:lpwstr>http://upload.wikimedia.org/wikipedia/commons/b/b7/Flag_of_Europe.svg</vt:lpwstr>
      </vt:variant>
      <vt:variant>
        <vt:lpwstr/>
      </vt:variant>
      <vt:variant>
        <vt:i4>7340086</vt:i4>
      </vt:variant>
      <vt:variant>
        <vt:i4>42</vt:i4>
      </vt:variant>
      <vt:variant>
        <vt:i4>0</vt:i4>
      </vt:variant>
      <vt:variant>
        <vt:i4>5</vt:i4>
      </vt:variant>
      <vt:variant>
        <vt:lpwstr>http://www.icsdonmilanimisterbianco.it/</vt:lpwstr>
      </vt:variant>
      <vt:variant>
        <vt:lpwstr/>
      </vt:variant>
      <vt:variant>
        <vt:i4>4194409</vt:i4>
      </vt:variant>
      <vt:variant>
        <vt:i4>39</vt:i4>
      </vt:variant>
      <vt:variant>
        <vt:i4>0</vt:i4>
      </vt:variant>
      <vt:variant>
        <vt:i4>5</vt:i4>
      </vt:variant>
      <vt:variant>
        <vt:lpwstr>mailto:ctic88300n@pec.istruzione.it</vt:lpwstr>
      </vt:variant>
      <vt:variant>
        <vt:lpwstr/>
      </vt:variant>
      <vt:variant>
        <vt:i4>721018</vt:i4>
      </vt:variant>
      <vt:variant>
        <vt:i4>36</vt:i4>
      </vt:variant>
      <vt:variant>
        <vt:i4>0</vt:i4>
      </vt:variant>
      <vt:variant>
        <vt:i4>5</vt:i4>
      </vt:variant>
      <vt:variant>
        <vt:lpwstr>mailto:CTIC88300N@ISTRUZIONE.IT</vt:lpwstr>
      </vt:variant>
      <vt:variant>
        <vt:lpwstr/>
      </vt:variant>
      <vt:variant>
        <vt:i4>8061037</vt:i4>
      </vt:variant>
      <vt:variant>
        <vt:i4>33</vt:i4>
      </vt:variant>
      <vt:variant>
        <vt:i4>0</vt:i4>
      </vt:variant>
      <vt:variant>
        <vt:i4>5</vt:i4>
      </vt:variant>
      <vt:variant>
        <vt:lpwstr>http://upload.wikimedia.org/wikipedia/commons/b/b7/Flag_of_Europe.svg</vt:lpwstr>
      </vt:variant>
      <vt:variant>
        <vt:lpwstr/>
      </vt:variant>
      <vt:variant>
        <vt:i4>11</vt:i4>
      </vt:variant>
      <vt:variant>
        <vt:i4>30</vt:i4>
      </vt:variant>
      <vt:variant>
        <vt:i4>0</vt:i4>
      </vt:variant>
      <vt:variant>
        <vt:i4>5</vt:i4>
      </vt:variant>
      <vt:variant>
        <vt:lpwstr>http://www.istuzione.it/</vt:lpwstr>
      </vt:variant>
      <vt:variant>
        <vt:lpwstr/>
      </vt:variant>
      <vt:variant>
        <vt:i4>7340086</vt:i4>
      </vt:variant>
      <vt:variant>
        <vt:i4>27</vt:i4>
      </vt:variant>
      <vt:variant>
        <vt:i4>0</vt:i4>
      </vt:variant>
      <vt:variant>
        <vt:i4>5</vt:i4>
      </vt:variant>
      <vt:variant>
        <vt:lpwstr>http://www.icsdonmilanimisterbianco.it/</vt:lpwstr>
      </vt:variant>
      <vt:variant>
        <vt:lpwstr/>
      </vt:variant>
      <vt:variant>
        <vt:i4>4194409</vt:i4>
      </vt:variant>
      <vt:variant>
        <vt:i4>24</vt:i4>
      </vt:variant>
      <vt:variant>
        <vt:i4>0</vt:i4>
      </vt:variant>
      <vt:variant>
        <vt:i4>5</vt:i4>
      </vt:variant>
      <vt:variant>
        <vt:lpwstr>mailto:ctic88300n@pec.istruzione.it</vt:lpwstr>
      </vt:variant>
      <vt:variant>
        <vt:lpwstr/>
      </vt:variant>
      <vt:variant>
        <vt:i4>721018</vt:i4>
      </vt:variant>
      <vt:variant>
        <vt:i4>21</vt:i4>
      </vt:variant>
      <vt:variant>
        <vt:i4>0</vt:i4>
      </vt:variant>
      <vt:variant>
        <vt:i4>5</vt:i4>
      </vt:variant>
      <vt:variant>
        <vt:lpwstr>mailto:CTIC88300N@ISTRUZIONE.IT</vt:lpwstr>
      </vt:variant>
      <vt:variant>
        <vt:lpwstr/>
      </vt:variant>
      <vt:variant>
        <vt:i4>8061037</vt:i4>
      </vt:variant>
      <vt:variant>
        <vt:i4>18</vt:i4>
      </vt:variant>
      <vt:variant>
        <vt:i4>0</vt:i4>
      </vt:variant>
      <vt:variant>
        <vt:i4>5</vt:i4>
      </vt:variant>
      <vt:variant>
        <vt:lpwstr>http://upload.wikimedia.org/wikipedia/commons/b/b7/Flag_of_Europe.svg</vt:lpwstr>
      </vt:variant>
      <vt:variant>
        <vt:lpwstr/>
      </vt:variant>
      <vt:variant>
        <vt:i4>3211303</vt:i4>
      </vt:variant>
      <vt:variant>
        <vt:i4>15</vt:i4>
      </vt:variant>
      <vt:variant>
        <vt:i4>0</vt:i4>
      </vt:variant>
      <vt:variant>
        <vt:i4>5</vt:i4>
      </vt:variant>
      <vt:variant>
        <vt:lpwstr>http://www.icsdonmilanimisterbianco.gov.it/</vt:lpwstr>
      </vt:variant>
      <vt:variant>
        <vt:lpwstr/>
      </vt:variant>
      <vt:variant>
        <vt:i4>4456545</vt:i4>
      </vt:variant>
      <vt:variant>
        <vt:i4>12</vt:i4>
      </vt:variant>
      <vt:variant>
        <vt:i4>0</vt:i4>
      </vt:variant>
      <vt:variant>
        <vt:i4>5</vt:i4>
      </vt:variant>
      <vt:variant>
        <vt:lpwstr>mailto:ctic89700g@pec.istruzione.it</vt:lpwstr>
      </vt:variant>
      <vt:variant>
        <vt:lpwstr/>
      </vt:variant>
      <vt:variant>
        <vt:i4>7340086</vt:i4>
      </vt:variant>
      <vt:variant>
        <vt:i4>9</vt:i4>
      </vt:variant>
      <vt:variant>
        <vt:i4>0</vt:i4>
      </vt:variant>
      <vt:variant>
        <vt:i4>5</vt:i4>
      </vt:variant>
      <vt:variant>
        <vt:lpwstr>http://www.icsdonmilanimisterbianco.it/</vt:lpwstr>
      </vt:variant>
      <vt:variant>
        <vt:lpwstr/>
      </vt:variant>
      <vt:variant>
        <vt:i4>4194409</vt:i4>
      </vt:variant>
      <vt:variant>
        <vt:i4>6</vt:i4>
      </vt:variant>
      <vt:variant>
        <vt:i4>0</vt:i4>
      </vt:variant>
      <vt:variant>
        <vt:i4>5</vt:i4>
      </vt:variant>
      <vt:variant>
        <vt:lpwstr>mailto:ctic88300n@pec.istruzione.it</vt:lpwstr>
      </vt:variant>
      <vt:variant>
        <vt:lpwstr/>
      </vt:variant>
      <vt:variant>
        <vt:i4>721018</vt:i4>
      </vt:variant>
      <vt:variant>
        <vt:i4>3</vt:i4>
      </vt:variant>
      <vt:variant>
        <vt:i4>0</vt:i4>
      </vt:variant>
      <vt:variant>
        <vt:i4>5</vt:i4>
      </vt:variant>
      <vt:variant>
        <vt:lpwstr>mailto:CTIC88300N@ISTRUZIONE.IT</vt:lpwstr>
      </vt:variant>
      <vt:variant>
        <vt:lpwstr/>
      </vt:variant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http://upload.wikimedia.org/wikipedia/commons/b/b7/Flag_of_Europe.svg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saija</dc:creator>
  <cp:lastModifiedBy>IC Don L. Milani  - Misterbianco</cp:lastModifiedBy>
  <cp:revision>3</cp:revision>
  <dcterms:created xsi:type="dcterms:W3CDTF">2015-03-09T08:37:00Z</dcterms:created>
  <dcterms:modified xsi:type="dcterms:W3CDTF">2015-03-09T08:38:00Z</dcterms:modified>
</cp:coreProperties>
</file>